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tbl>
      <w:tblPr>
        <w:tblStyle w:val="TableGrid"/>
        <w:tblpPr w:leftFromText="141" w:rightFromText="141" w:vertAnchor="text" w:horzAnchor="page" w:tblpX="8222" w:tblpY="-107"/>
        <w:tblW w:w="0" w:type="auto"/>
        <w:tblLook w:val="04A0"/>
      </w:tblPr>
      <w:tblGrid>
        <w:gridCol w:w="3064"/>
      </w:tblGrid>
      <w:tr w:rsidTr="005A5677">
        <w:tblPrEx>
          <w:tblW w:w="0" w:type="auto"/>
          <w:tblLook w:val="04A0"/>
        </w:tblPrEx>
        <w:tc>
          <w:tcPr>
            <w:tcW w:w="3064" w:type="dxa"/>
          </w:tcPr>
          <w:p w:rsidR="005A5677" w:rsidP="005A5677">
            <w:pPr>
              <w:jc w:val="right"/>
              <w:rPr>
                <w:i/>
                <w:sz w:val="16"/>
                <w:szCs w:val="16"/>
              </w:rPr>
            </w:pPr>
            <w:r w:rsidRPr="00FD29DB">
              <w:rPr>
                <w:i/>
                <w:sz w:val="16"/>
                <w:szCs w:val="16"/>
              </w:rPr>
              <w:t>Eingangsstempel der Schule</w:t>
            </w:r>
          </w:p>
          <w:p w:rsidR="005A5677" w:rsidP="005A5677">
            <w:pPr>
              <w:jc w:val="right"/>
              <w:rPr>
                <w:i/>
                <w:sz w:val="16"/>
                <w:szCs w:val="16"/>
              </w:rPr>
            </w:pPr>
          </w:p>
          <w:p w:rsidR="005A5677" w:rsidP="005A5677">
            <w:pPr>
              <w:jc w:val="right"/>
              <w:rPr>
                <w:i/>
                <w:sz w:val="16"/>
                <w:szCs w:val="16"/>
              </w:rPr>
            </w:pPr>
          </w:p>
          <w:p w:rsidR="005A5677" w:rsidP="005A5677">
            <w:pPr>
              <w:jc w:val="right"/>
              <w:rPr>
                <w:i/>
                <w:sz w:val="16"/>
                <w:szCs w:val="16"/>
              </w:rPr>
            </w:pPr>
          </w:p>
          <w:p w:rsidR="005A5677" w:rsidP="005A5677">
            <w:pPr>
              <w:jc w:val="right"/>
              <w:rPr>
                <w:i/>
                <w:sz w:val="16"/>
                <w:szCs w:val="16"/>
              </w:rPr>
            </w:pPr>
          </w:p>
          <w:p w:rsidR="005A5677" w:rsidP="005A5677">
            <w:pPr>
              <w:jc w:val="right"/>
              <w:rPr>
                <w:i/>
                <w:sz w:val="16"/>
                <w:szCs w:val="16"/>
              </w:rPr>
            </w:pPr>
          </w:p>
          <w:p w:rsidR="005A5677" w:rsidP="005A5677">
            <w:pPr>
              <w:jc w:val="right"/>
              <w:rPr>
                <w:i/>
                <w:sz w:val="16"/>
                <w:szCs w:val="16"/>
              </w:rPr>
            </w:pPr>
          </w:p>
          <w:p w:rsidR="005A5677" w:rsidP="005A5677">
            <w:pPr>
              <w:jc w:val="right"/>
              <w:rPr>
                <w:i/>
                <w:sz w:val="16"/>
                <w:szCs w:val="16"/>
              </w:rPr>
            </w:pPr>
          </w:p>
          <w:p w:rsidR="005A5677" w:rsidRPr="00FD1901" w:rsidP="005A5677">
            <w:pPr>
              <w:jc w:val="right"/>
              <w:rPr>
                <w:i/>
                <w:sz w:val="15"/>
                <w:szCs w:val="15"/>
              </w:rPr>
            </w:pPr>
          </w:p>
          <w:bookmarkStart w:id="0" w:name="_GoBack"/>
          <w:p w:rsidR="005A5677" w:rsidRPr="00F217D9" w:rsidP="005A5677">
            <w:pPr>
              <w:rPr>
                <w:i/>
                <w:sz w:val="15"/>
                <w:szCs w:val="16"/>
              </w:rPr>
            </w:pPr>
            <w:r w:rsidRPr="005C2205">
              <w:rPr>
                <w:sz w:val="15"/>
                <w:szCs w:val="15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sz w:val="15"/>
                <w:szCs w:val="15"/>
              </w:rPr>
              <w:instrText xml:space="preserve"> FORMCHECKBOX </w:instrText>
            </w:r>
            <w:r w:rsidR="00134CF9">
              <w:rPr>
                <w:sz w:val="15"/>
                <w:szCs w:val="15"/>
              </w:rPr>
              <w:fldChar w:fldCharType="separate"/>
            </w:r>
            <w:r w:rsidRPr="005C2205">
              <w:rPr>
                <w:sz w:val="15"/>
                <w:szCs w:val="15"/>
              </w:rPr>
              <w:fldChar w:fldCharType="end"/>
            </w:r>
            <w:bookmarkEnd w:id="0"/>
            <w:r>
              <w:rPr>
                <w:sz w:val="15"/>
                <w:szCs w:val="15"/>
              </w:rPr>
              <w:t xml:space="preserve"> </w:t>
            </w:r>
            <w:r w:rsidRPr="00F217D9">
              <w:rPr>
                <w:sz w:val="15"/>
                <w:szCs w:val="15"/>
              </w:rPr>
              <w:t>Die Daten in I. und II. sind auf Vollständigkeit</w:t>
            </w:r>
            <w:r w:rsidRPr="00F217D9">
              <w:rPr>
                <w:sz w:val="15"/>
                <w:szCs w:val="16"/>
              </w:rPr>
              <w:t xml:space="preserve"> und Richtigkeit überprüft.</w:t>
            </w:r>
          </w:p>
        </w:tc>
      </w:tr>
    </w:tbl>
    <w:p w:rsidR="005A5677" w:rsidP="005A5677">
      <w:pPr>
        <w:ind w:left="2124" w:firstLine="708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993900" cy="825500"/>
            <wp:effectExtent l="0" t="0" r="6350" b="0"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456793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DB" w:rsidP="00FD29DB">
      <w:pPr>
        <w:jc w:val="center"/>
        <w:rPr>
          <w:sz w:val="16"/>
          <w:szCs w:val="16"/>
        </w:rPr>
      </w:pPr>
    </w:p>
    <w:p w:rsidR="00FD29DB" w:rsidP="005A5677">
      <w:pPr>
        <w:ind w:left="2124" w:firstLine="708"/>
        <w:jc w:val="center"/>
      </w:pPr>
      <w:bookmarkStart w:id="1" w:name="adresse10"/>
      <w:bookmarkEnd w:id="1"/>
      <w:r w:rsidRPr="004B685E">
        <w:rPr>
          <w:sz w:val="16"/>
          <w:szCs w:val="16"/>
        </w:rPr>
        <w:t>STAATLICHES SCHULAM</w:t>
      </w:r>
      <w:r>
        <w:rPr>
          <w:sz w:val="16"/>
          <w:szCs w:val="16"/>
        </w:rPr>
        <w:t>T MANNHEIM</w:t>
      </w:r>
      <w:r>
        <w:t xml:space="preserve"> </w:t>
      </w:r>
    </w:p>
    <w:p w:rsidR="005A5677" w:rsidP="005A5677">
      <w:r>
        <w:t>An das</w:t>
      </w:r>
    </w:p>
    <w:p w:rsidR="005A5677" w:rsidP="005A5677">
      <w:pPr>
        <w:outlineLvl w:val="0"/>
      </w:pPr>
      <w:r>
        <w:t>Staatliche Schulamt Mannheim</w:t>
      </w:r>
    </w:p>
    <w:p w:rsidR="009214B7" w:rsidP="00F217D9">
      <w:pPr>
        <w:rPr>
          <w:b/>
          <w:u w:val="single"/>
        </w:rPr>
      </w:pPr>
      <w:r w:rsidRPr="00A8734B">
        <w:rPr>
          <w:b/>
          <w:u w:val="single"/>
        </w:rPr>
        <w:t>über die zuständige Schulleitung</w:t>
      </w:r>
    </w:p>
    <w:p w:rsidR="005A5677" w:rsidRPr="005A5677" w:rsidP="00F217D9">
      <w:pPr>
        <w:rPr>
          <w:b/>
          <w:u w:val="single"/>
        </w:rPr>
      </w:pPr>
    </w:p>
    <w:p w:rsidR="00FE3926" w:rsidRPr="00FE3926" w:rsidP="00FD29DB">
      <w:pPr>
        <w:jc w:val="center"/>
        <w:outlineLvl w:val="0"/>
        <w:rPr>
          <w:b/>
          <w:sz w:val="28"/>
          <w:szCs w:val="28"/>
        </w:rPr>
      </w:pPr>
      <w:r w:rsidRPr="00FE3926">
        <w:rPr>
          <w:b/>
          <w:caps/>
          <w:sz w:val="32"/>
          <w:szCs w:val="32"/>
        </w:rPr>
        <w:t>Antrag</w:t>
      </w:r>
    </w:p>
    <w:p w:rsidR="0025547D" w:rsidRPr="00FE3926" w:rsidP="004067FA">
      <w:pPr>
        <w:jc w:val="center"/>
        <w:rPr>
          <w:b/>
          <w:szCs w:val="24"/>
        </w:rPr>
      </w:pPr>
      <w:r w:rsidRPr="004067FA">
        <w:rPr>
          <w:b/>
          <w:szCs w:val="24"/>
        </w:rPr>
        <w:t xml:space="preserve">der Erziehungsberechtigten </w:t>
      </w:r>
      <w:r w:rsidRPr="004067FA" w:rsidR="00AF069E">
        <w:rPr>
          <w:b/>
          <w:szCs w:val="24"/>
        </w:rPr>
        <w:t>zur</w:t>
      </w:r>
      <w:r w:rsidRPr="00FE3926" w:rsidR="00A664E3">
        <w:rPr>
          <w:b/>
          <w:szCs w:val="24"/>
        </w:rPr>
        <w:t xml:space="preserve"> Durchführung des Verfahrens zur Feststellung des</w:t>
      </w:r>
      <w:r w:rsidRPr="00FE3926" w:rsidR="00FE3926">
        <w:rPr>
          <w:b/>
          <w:szCs w:val="24"/>
        </w:rPr>
        <w:t xml:space="preserve"> </w:t>
      </w:r>
      <w:r w:rsidRPr="00FE3926" w:rsidR="00A664E3">
        <w:rPr>
          <w:b/>
          <w:szCs w:val="24"/>
        </w:rPr>
        <w:t>Anspruchs auf ein sonderpädagogisches Bildungsangebot</w:t>
      </w:r>
    </w:p>
    <w:p w:rsidR="00B473F7" w:rsidRPr="005A5677" w:rsidP="00165583">
      <w:pPr>
        <w:jc w:val="center"/>
        <w:rPr>
          <w:sz w:val="12"/>
        </w:rPr>
      </w:pPr>
    </w:p>
    <w:p w:rsidR="00FE3926" w:rsidRPr="00AE5AD1" w:rsidP="00AE5AD1">
      <w:pPr>
        <w:jc w:val="center"/>
        <w:rPr>
          <w:b/>
        </w:rPr>
      </w:pPr>
      <w:r w:rsidRPr="00AE5AD1">
        <w:rPr>
          <w:b/>
          <w:sz w:val="18"/>
          <w:szCs w:val="1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AD1">
        <w:rPr>
          <w:b/>
          <w:sz w:val="18"/>
          <w:szCs w:val="15"/>
        </w:rPr>
        <w:instrText xml:space="preserve"> FORMCHECKBOX </w:instrText>
      </w:r>
      <w:r w:rsidR="00134CF9">
        <w:rPr>
          <w:b/>
          <w:sz w:val="18"/>
          <w:szCs w:val="15"/>
        </w:rPr>
        <w:fldChar w:fldCharType="separate"/>
      </w:r>
      <w:r w:rsidRPr="00AE5AD1">
        <w:rPr>
          <w:b/>
          <w:sz w:val="18"/>
          <w:szCs w:val="15"/>
        </w:rPr>
        <w:fldChar w:fldCharType="end"/>
      </w:r>
      <w:r w:rsidR="00957834">
        <w:rPr>
          <w:b/>
          <w:sz w:val="18"/>
          <w:szCs w:val="15"/>
        </w:rPr>
        <w:t xml:space="preserve"> Erstantrag   </w:t>
      </w:r>
      <w:r w:rsidRPr="00AE5AD1">
        <w:rPr>
          <w:b/>
          <w:sz w:val="18"/>
          <w:szCs w:val="15"/>
        </w:rPr>
        <w:t xml:space="preserve">   </w:t>
      </w:r>
      <w:r w:rsidRPr="00AE5AD1">
        <w:rPr>
          <w:b/>
          <w:sz w:val="18"/>
          <w:szCs w:val="1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AD1">
        <w:rPr>
          <w:b/>
          <w:sz w:val="18"/>
          <w:szCs w:val="15"/>
        </w:rPr>
        <w:instrText xml:space="preserve"> FORMCHECKBOX </w:instrText>
      </w:r>
      <w:r w:rsidR="00134CF9">
        <w:rPr>
          <w:b/>
          <w:sz w:val="18"/>
          <w:szCs w:val="15"/>
        </w:rPr>
        <w:fldChar w:fldCharType="separate"/>
      </w:r>
      <w:r w:rsidRPr="00AE5AD1">
        <w:rPr>
          <w:b/>
          <w:sz w:val="18"/>
          <w:szCs w:val="15"/>
        </w:rPr>
        <w:fldChar w:fldCharType="end"/>
      </w:r>
      <w:r w:rsidRPr="00AE5AD1">
        <w:rPr>
          <w:b/>
          <w:sz w:val="18"/>
          <w:szCs w:val="15"/>
        </w:rPr>
        <w:t xml:space="preserve"> bei wiederholter Feststellung</w:t>
      </w:r>
      <w:r w:rsidR="00957834">
        <w:rPr>
          <w:b/>
          <w:sz w:val="18"/>
          <w:szCs w:val="15"/>
        </w:rPr>
        <w:t xml:space="preserve">    </w:t>
      </w:r>
      <w:r w:rsidRPr="00AE5AD1" w:rsidR="00957834">
        <w:rPr>
          <w:b/>
          <w:sz w:val="18"/>
          <w:szCs w:val="1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AD1" w:rsidR="00957834">
        <w:rPr>
          <w:b/>
          <w:sz w:val="18"/>
          <w:szCs w:val="15"/>
        </w:rPr>
        <w:instrText xml:space="preserve"> FORMCHECKBOX </w:instrText>
      </w:r>
      <w:r w:rsidR="00134CF9">
        <w:rPr>
          <w:b/>
          <w:sz w:val="18"/>
          <w:szCs w:val="15"/>
        </w:rPr>
        <w:fldChar w:fldCharType="separate"/>
      </w:r>
      <w:r w:rsidRPr="00AE5AD1" w:rsidR="00957834">
        <w:rPr>
          <w:b/>
          <w:sz w:val="18"/>
          <w:szCs w:val="15"/>
        </w:rPr>
        <w:fldChar w:fldCharType="end"/>
      </w:r>
      <w:r w:rsidR="00957834">
        <w:rPr>
          <w:b/>
          <w:sz w:val="18"/>
          <w:szCs w:val="15"/>
        </w:rPr>
        <w:t xml:space="preserve"> zur Aufhebung des Anspruchs</w:t>
      </w:r>
    </w:p>
    <w:p w:rsidR="004067FA" w:rsidRPr="005A5677" w:rsidP="00165583">
      <w:pPr>
        <w:jc w:val="center"/>
        <w:rPr>
          <w:sz w:val="28"/>
        </w:rPr>
      </w:pPr>
    </w:p>
    <w:p w:rsidR="00165583" w:rsidRPr="005A5677" w:rsidP="000363F4">
      <w:pPr>
        <w:numPr>
          <w:ilvl w:val="0"/>
          <w:numId w:val="12"/>
        </w:numPr>
        <w:ind w:left="567" w:hanging="567"/>
        <w:rPr>
          <w:b/>
          <w:sz w:val="20"/>
        </w:rPr>
      </w:pPr>
      <w:r w:rsidRPr="005A5677">
        <w:rPr>
          <w:b/>
          <w:sz w:val="20"/>
        </w:rPr>
        <w:t>Personenbezogene Daten des Kindes</w:t>
      </w:r>
      <w:r w:rsidRPr="005A5677" w:rsidR="00D90A0F">
        <w:rPr>
          <w:b/>
          <w:sz w:val="20"/>
        </w:rPr>
        <w:t xml:space="preserve"> </w:t>
      </w:r>
      <w:r w:rsidRPr="005A5677">
        <w:rPr>
          <w:b/>
          <w:sz w:val="20"/>
        </w:rPr>
        <w:t>/</w:t>
      </w:r>
      <w:r w:rsidRPr="005A5677" w:rsidR="00D90A0F">
        <w:rPr>
          <w:b/>
          <w:sz w:val="20"/>
        </w:rPr>
        <w:t xml:space="preserve"> </w:t>
      </w:r>
      <w:r w:rsidRPr="005A5677">
        <w:rPr>
          <w:b/>
          <w:sz w:val="20"/>
        </w:rPr>
        <w:t>Jugendlichen</w:t>
      </w:r>
    </w:p>
    <w:p w:rsidR="00B473F7" w:rsidRPr="00907B8A" w:rsidP="00B473F7">
      <w:pPr>
        <w:rPr>
          <w:sz w:val="16"/>
          <w:szCs w:val="16"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/>
      </w:tblPr>
      <w:tblGrid>
        <w:gridCol w:w="1500"/>
        <w:gridCol w:w="15"/>
        <w:gridCol w:w="3011"/>
        <w:gridCol w:w="1202"/>
        <w:gridCol w:w="1268"/>
        <w:gridCol w:w="2492"/>
      </w:tblGrid>
      <w:tr w:rsidTr="005C2205">
        <w:tblPrEx>
          <w:tblW w:w="948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45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3F7" w:rsidRPr="005C2205" w:rsidP="000A4EA4">
            <w:pPr>
              <w:rPr>
                <w:rStyle w:val="FeldNamen"/>
                <w:rFonts w:cs="Arial"/>
                <w:i w:val="0"/>
                <w:szCs w:val="16"/>
              </w:rPr>
            </w:pPr>
            <w:r w:rsidRPr="005C2205">
              <w:rPr>
                <w:rStyle w:val="FeldNamen"/>
                <w:rFonts w:cs="Arial"/>
                <w:i w:val="0"/>
                <w:szCs w:val="16"/>
              </w:rPr>
              <w:t>Vorn</w:t>
            </w:r>
            <w:r w:rsidRPr="005C2205">
              <w:rPr>
                <w:rStyle w:val="FeldNamen"/>
                <w:rFonts w:cs="Arial"/>
                <w:i w:val="0"/>
                <w:szCs w:val="16"/>
              </w:rPr>
              <w:t>ame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3F7" w:rsidRPr="007A29EB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Nach</w:t>
            </w:r>
            <w:r w:rsidRPr="007A29EB">
              <w:rPr>
                <w:rStyle w:val="FeldNamen"/>
                <w:i w:val="0"/>
              </w:rPr>
              <w:t>name</w:t>
            </w:r>
          </w:p>
        </w:tc>
      </w:tr>
      <w:tr w:rsidTr="005C2205">
        <w:tblPrEx>
          <w:tblW w:w="9488" w:type="dxa"/>
          <w:tblLook w:val="01E0"/>
        </w:tblPrEx>
        <w:trPr>
          <w:trHeight w:hRule="exact" w:val="253"/>
        </w:trPr>
        <w:tc>
          <w:tcPr>
            <w:tcW w:w="45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3F7" w:rsidRPr="005C2205" w:rsidP="00C2254E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3F7" w:rsidRPr="007A46AB" w:rsidP="00B90BE5">
            <w:pPr>
              <w:pStyle w:val="Footer"/>
              <w:spacing w:before="60" w:after="120"/>
              <w:rPr>
                <w:rFonts w:ascii="Arial" w:hAnsi="Arial" w:cs="Arial"/>
                <w:szCs w:val="16"/>
              </w:rPr>
            </w:pPr>
            <w:r w:rsidRPr="007A46A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6A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7A46AB">
              <w:rPr>
                <w:rFonts w:ascii="Arial" w:hAnsi="Arial" w:cs="Arial"/>
                <w:szCs w:val="16"/>
              </w:rPr>
              <w:fldChar w:fldCharType="separate"/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Pr="007A46A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946A78" w:rsidRPr="005C2205" w:rsidP="000A4EA4">
            <w:pPr>
              <w:rPr>
                <w:rStyle w:val="FeldNamen"/>
                <w:rFonts w:cs="Arial"/>
                <w:i w:val="0"/>
                <w:szCs w:val="16"/>
              </w:rPr>
            </w:pPr>
            <w:r w:rsidRPr="005C2205">
              <w:rPr>
                <w:rStyle w:val="FeldNamen"/>
                <w:rFonts w:cs="Arial"/>
                <w:i w:val="0"/>
                <w:szCs w:val="16"/>
              </w:rPr>
              <w:t>Geburtsdatum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6A78" w:rsidRPr="005C2205" w:rsidP="000A4EA4">
            <w:pPr>
              <w:rPr>
                <w:rStyle w:val="FeldNamen"/>
                <w:rFonts w:cs="Arial"/>
                <w:i w:val="0"/>
                <w:szCs w:val="16"/>
              </w:rPr>
            </w:pPr>
            <w:r w:rsidRPr="005C2205">
              <w:rPr>
                <w:rStyle w:val="FeldNamen"/>
                <w:rFonts w:cs="Arial"/>
                <w:i w:val="0"/>
                <w:szCs w:val="16"/>
              </w:rPr>
              <w:t>Geburtsort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A78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Geschlecht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46A78" w:rsidRPr="007A29EB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Staatsangehörigkeit</w:t>
            </w:r>
          </w:p>
        </w:tc>
      </w:tr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46A78" w:rsidRPr="005C2205" w:rsidP="003D5E42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A78" w:rsidRPr="005C2205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8" w:rsidRPr="00A04EAC" w:rsidP="00210AC3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A78" w:rsidRPr="00294C67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9488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5C2205" w:rsidP="000A4EA4">
            <w:pPr>
              <w:rPr>
                <w:rStyle w:val="FeldNamen"/>
                <w:rFonts w:cs="Arial"/>
                <w:i w:val="0"/>
                <w:szCs w:val="16"/>
              </w:rPr>
            </w:pPr>
            <w:r w:rsidRPr="005C2205">
              <w:rPr>
                <w:rStyle w:val="FeldNamen"/>
                <w:rFonts w:cs="Arial"/>
                <w:i w:val="0"/>
                <w:szCs w:val="16"/>
              </w:rPr>
              <w:t>Straße, Hausnummer</w:t>
            </w:r>
          </w:p>
        </w:tc>
      </w:tr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349"/>
        </w:trPr>
        <w:tc>
          <w:tcPr>
            <w:tcW w:w="948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4F14" w:rsidRPr="005C2205" w:rsidP="00725448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2205" w:rsidRPr="005C2205" w:rsidP="005C2205">
            <w:pPr>
              <w:rPr>
                <w:rStyle w:val="FeldNamen"/>
                <w:rFonts w:cs="Arial"/>
                <w:i w:val="0"/>
                <w:szCs w:val="16"/>
              </w:rPr>
            </w:pPr>
            <w:r w:rsidRPr="005C2205">
              <w:rPr>
                <w:rStyle w:val="FeldNamen"/>
                <w:rFonts w:cs="Arial"/>
                <w:i w:val="0"/>
                <w:szCs w:val="16"/>
              </w:rPr>
              <w:t>PLZ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C2205" w:rsidRPr="005C2205" w:rsidP="005C2205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t>Wohnort</w:t>
            </w:r>
          </w:p>
          <w:p w:rsidR="005C2205" w:rsidRPr="005C2205" w:rsidP="005C2205">
            <w:pPr>
              <w:rPr>
                <w:rStyle w:val="FeldNamen"/>
                <w:rFonts w:cs="Arial"/>
                <w:i w:val="0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2205" w:rsidRPr="005C2205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8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2205" w:rsidRPr="005C2205" w:rsidP="005C2205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69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3926" w:rsidRPr="005C2205" w:rsidP="00AF069E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t>Derzeit besuchte Einrichtung/Schule</w:t>
            </w:r>
            <w:r w:rsidRPr="005C2205" w:rsidR="00437385">
              <w:rPr>
                <w:rFonts w:cs="Arial"/>
                <w:sz w:val="16"/>
                <w:szCs w:val="16"/>
              </w:rPr>
              <w:t xml:space="preserve"> mit Klassenlehrer(in)</w:t>
            </w: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P="00AF069E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Klassenstufe:</w:t>
            </w:r>
          </w:p>
        </w:tc>
      </w:tr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69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926" w:rsidRPr="005C2205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926" w:rsidRPr="00294C67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629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D00" w:rsidRPr="005C2205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t>Bei einzuschulenden Kindern: Zuständige Grundschule des Wohnbezirks:</w:t>
            </w:r>
          </w:p>
          <w:p w:rsidR="00531D00" w:rsidRPr="005C2205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  <w:p w:rsidR="00531D00" w:rsidRPr="005C2205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  <w:p w:rsidR="00531D00" w:rsidRPr="005C2205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</w:tbl>
    <w:p w:rsidR="005A5677" w:rsidRPr="005A5677" w:rsidP="005A5677">
      <w:pPr>
        <w:spacing w:after="120"/>
        <w:ind w:left="567"/>
        <w:rPr>
          <w:sz w:val="2"/>
        </w:rPr>
      </w:pPr>
    </w:p>
    <w:p w:rsidR="00A04EAC" w:rsidRPr="005A5677" w:rsidP="000363F4">
      <w:pPr>
        <w:numPr>
          <w:ilvl w:val="0"/>
          <w:numId w:val="12"/>
        </w:numPr>
        <w:spacing w:after="120"/>
        <w:ind w:left="567" w:hanging="567"/>
        <w:rPr>
          <w:b/>
          <w:sz w:val="20"/>
        </w:rPr>
      </w:pPr>
      <w:r w:rsidRPr="005A5677">
        <w:rPr>
          <w:b/>
          <w:sz w:val="20"/>
        </w:rPr>
        <w:t>Erziehungsberechtigte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543"/>
        <w:gridCol w:w="714"/>
        <w:gridCol w:w="1724"/>
        <w:gridCol w:w="856"/>
        <w:gridCol w:w="4106"/>
      </w:tblGrid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55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Vorname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Nachname</w:t>
            </w:r>
          </w:p>
        </w:tc>
      </w:tr>
      <w:tr w:rsidTr="005C2205">
        <w:tblPrEx>
          <w:tblW w:w="9488" w:type="dxa"/>
          <w:tblLook w:val="01E0"/>
        </w:tblPrEx>
        <w:trPr>
          <w:trHeight w:hRule="exact" w:val="189"/>
        </w:trPr>
        <w:tc>
          <w:tcPr>
            <w:tcW w:w="45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Look w:val="01E0"/>
        </w:tblPrEx>
        <w:trPr>
          <w:trHeight w:val="284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Bitte ankreuzen: Diese Person ist…</w:t>
            </w:r>
          </w:p>
        </w:tc>
      </w:tr>
      <w:tr w:rsidTr="005C2205">
        <w:tblPrEx>
          <w:tblW w:w="9488" w:type="dxa"/>
          <w:tblLook w:val="01E0"/>
        </w:tblPrEx>
        <w:trPr>
          <w:trHeight w:hRule="exact" w:val="529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134CF9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5C2205">
              <w:rPr>
                <w:rFonts w:cs="Arial"/>
                <w:sz w:val="16"/>
                <w:szCs w:val="16"/>
                <w:lang w:eastAsia="en-US"/>
              </w:rPr>
              <w:t xml:space="preserve"> leiblicher Vater</w:t>
            </w:r>
          </w:p>
          <w:p w:rsidR="005A5677" w:rsidRPr="005C2205" w:rsidP="00952710">
            <w:pPr>
              <w:spacing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134CF9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5C2205">
              <w:rPr>
                <w:rFonts w:cs="Arial"/>
                <w:sz w:val="16"/>
                <w:szCs w:val="16"/>
                <w:lang w:eastAsia="en-US"/>
              </w:rPr>
              <w:t xml:space="preserve"> leibliche Mutter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134CF9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5C2205">
              <w:rPr>
                <w:rFonts w:cs="Arial"/>
                <w:sz w:val="16"/>
                <w:szCs w:val="16"/>
                <w:lang w:eastAsia="en-US"/>
              </w:rPr>
              <w:t xml:space="preserve"> sorgeberechtigt</w:t>
            </w:r>
          </w:p>
          <w:p w:rsidR="005A5677" w:rsidRPr="005C2205" w:rsidP="00952710">
            <w:pPr>
              <w:spacing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134CF9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5C2205">
              <w:rPr>
                <w:rFonts w:cs="Arial"/>
                <w:sz w:val="16"/>
                <w:szCs w:val="16"/>
                <w:lang w:eastAsia="en-US"/>
              </w:rPr>
              <w:t xml:space="preserve"> nicht sorgeberechtigt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5677" w:rsidRPr="005C2205" w:rsidP="00952710">
            <w:pPr>
              <w:spacing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134CF9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5C2205">
              <w:rPr>
                <w:rFonts w:cs="Arial"/>
                <w:sz w:val="16"/>
                <w:szCs w:val="16"/>
                <w:lang w:eastAsia="en-US"/>
              </w:rPr>
              <w:t xml:space="preserve"> gesetzlicher Vertreter/ Vormund</w:t>
            </w:r>
          </w:p>
        </w:tc>
      </w:tr>
      <w:tr w:rsidTr="005C2205">
        <w:tblPrEx>
          <w:tblW w:w="9488" w:type="dxa"/>
          <w:tblLook w:val="01E0"/>
        </w:tblPrEx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4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Telefon Festnetz</w:t>
            </w:r>
          </w:p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4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Telefon Mobil</w:t>
            </w:r>
          </w:p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4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E-Mail</w:t>
            </w:r>
          </w:p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Look w:val="01E0"/>
        </w:tblPrEx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4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Straße, Hausnummer</w:t>
            </w:r>
          </w:p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Look w:val="01E0"/>
        </w:tblPrEx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5" w:rsidRPr="005C2205" w:rsidP="000955BF">
            <w:pPr>
              <w:spacing w:after="4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PLZ</w:t>
            </w:r>
          </w:p>
          <w:p w:rsidR="005C2205" w:rsidRPr="005C2205" w:rsidP="000955BF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5" w:rsidRPr="005C2205" w:rsidP="005C2205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t>Wohnort</w:t>
            </w:r>
          </w:p>
          <w:p w:rsidR="005C2205" w:rsidRPr="005C2205" w:rsidP="005C2205">
            <w:pPr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5A5677" w:rsidRPr="00907B8A" w:rsidP="00165583">
      <w:pPr>
        <w:rPr>
          <w:rFonts w:cs="Arial"/>
          <w:b/>
          <w:sz w:val="16"/>
          <w:szCs w:val="16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68"/>
        <w:gridCol w:w="714"/>
        <w:gridCol w:w="1724"/>
        <w:gridCol w:w="856"/>
        <w:gridCol w:w="4106"/>
      </w:tblGrid>
      <w:tr w:rsidTr="005C2205">
        <w:tblPrEx>
          <w:tblW w:w="94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55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Vorname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Nachname</w:t>
            </w:r>
          </w:p>
        </w:tc>
      </w:tr>
      <w:tr w:rsidTr="005C2205">
        <w:tblPrEx>
          <w:tblW w:w="9488" w:type="dxa"/>
          <w:tblLook w:val="01E0"/>
        </w:tblPrEx>
        <w:trPr>
          <w:trHeight w:hRule="exact" w:val="189"/>
        </w:trPr>
        <w:tc>
          <w:tcPr>
            <w:tcW w:w="45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Look w:val="01E0"/>
        </w:tblPrEx>
        <w:trPr>
          <w:trHeight w:val="284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Bitte ankreuzen: Diese Person ist…</w:t>
            </w:r>
          </w:p>
        </w:tc>
      </w:tr>
      <w:tr w:rsidTr="005C2205">
        <w:tblPrEx>
          <w:tblW w:w="9488" w:type="dxa"/>
          <w:tblLook w:val="01E0"/>
        </w:tblPrEx>
        <w:trPr>
          <w:trHeight w:hRule="exact" w:val="505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134CF9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5C2205">
              <w:rPr>
                <w:rFonts w:cs="Arial"/>
                <w:sz w:val="16"/>
                <w:szCs w:val="16"/>
                <w:lang w:eastAsia="en-US"/>
              </w:rPr>
              <w:t xml:space="preserve"> leiblicher Vater</w:t>
            </w:r>
          </w:p>
          <w:p w:rsidR="005A5677" w:rsidRPr="005C2205" w:rsidP="00952710">
            <w:pPr>
              <w:spacing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134CF9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5C2205">
              <w:rPr>
                <w:rFonts w:cs="Arial"/>
                <w:sz w:val="16"/>
                <w:szCs w:val="16"/>
                <w:lang w:eastAsia="en-US"/>
              </w:rPr>
              <w:t xml:space="preserve"> leibliche Mutter</w:t>
            </w: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134CF9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5C2205">
              <w:rPr>
                <w:rFonts w:cs="Arial"/>
                <w:sz w:val="16"/>
                <w:szCs w:val="16"/>
                <w:lang w:eastAsia="en-US"/>
              </w:rPr>
              <w:t xml:space="preserve"> sorgeberechtigt</w:t>
            </w:r>
          </w:p>
          <w:p w:rsidR="005A5677" w:rsidRPr="005C2205" w:rsidP="00952710">
            <w:pPr>
              <w:spacing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134CF9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5C2205">
              <w:rPr>
                <w:rFonts w:cs="Arial"/>
                <w:sz w:val="16"/>
                <w:szCs w:val="16"/>
                <w:lang w:eastAsia="en-US"/>
              </w:rPr>
              <w:t xml:space="preserve"> nicht sorgeberechtigt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5677" w:rsidRPr="005C2205" w:rsidP="00952710">
            <w:pPr>
              <w:spacing w:after="60"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134CF9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5C220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5C2205">
              <w:rPr>
                <w:rFonts w:cs="Arial"/>
                <w:sz w:val="16"/>
                <w:szCs w:val="16"/>
                <w:lang w:eastAsia="en-US"/>
              </w:rPr>
              <w:t xml:space="preserve"> gesetzlicher Vertreter/ Vormund</w:t>
            </w:r>
          </w:p>
        </w:tc>
      </w:tr>
      <w:tr w:rsidTr="005C2205">
        <w:tblPrEx>
          <w:tblW w:w="9488" w:type="dxa"/>
          <w:tblLook w:val="01E0"/>
        </w:tblPrEx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4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Telefon Festnetz</w:t>
            </w:r>
          </w:p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4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Telefon Mobil</w:t>
            </w:r>
          </w:p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4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E-Mail</w:t>
            </w:r>
          </w:p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Look w:val="01E0"/>
        </w:tblPrEx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77" w:rsidRPr="005C2205" w:rsidP="00952710">
            <w:pPr>
              <w:spacing w:after="4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Straße, Hausnummer</w:t>
            </w:r>
          </w:p>
          <w:p w:rsidR="005A5677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Tr="005C2205">
        <w:tblPrEx>
          <w:tblW w:w="9488" w:type="dxa"/>
          <w:tblLook w:val="01E0"/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5" w:rsidRPr="005C2205" w:rsidP="00952710">
            <w:pPr>
              <w:spacing w:after="4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  <w:lang w:eastAsia="en-US"/>
              </w:rPr>
              <w:t>PLZ</w:t>
            </w:r>
          </w:p>
          <w:p w:rsidR="005C2205" w:rsidRPr="005C2205" w:rsidP="0095271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5" w:rsidRPr="005C2205" w:rsidP="005C2205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5C2205">
              <w:rPr>
                <w:rFonts w:cs="Arial"/>
                <w:sz w:val="16"/>
                <w:szCs w:val="16"/>
              </w:rPr>
              <w:t>Wohnort</w:t>
            </w:r>
          </w:p>
          <w:p w:rsidR="005C2205" w:rsidRPr="005C2205" w:rsidP="005C2205">
            <w:pPr>
              <w:rPr>
                <w:rFonts w:cs="Arial"/>
                <w:sz w:val="16"/>
                <w:szCs w:val="16"/>
                <w:lang w:eastAsia="en-US"/>
              </w:rPr>
            </w:pPr>
            <w:r w:rsidRPr="005C2205">
              <w:rPr>
                <w:rFonts w:cs="Arial"/>
                <w:sz w:val="16"/>
                <w:szCs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5C2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2205">
              <w:rPr>
                <w:rFonts w:cs="Arial"/>
                <w:sz w:val="16"/>
                <w:szCs w:val="16"/>
              </w:rPr>
              <w:fldChar w:fldCharType="separate"/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noProof/>
                <w:sz w:val="16"/>
                <w:szCs w:val="16"/>
              </w:rPr>
              <w:t> </w:t>
            </w:r>
            <w:r w:rsidRPr="005C220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544F81" w:rsidP="000363F4">
      <w:pPr>
        <w:numPr>
          <w:ilvl w:val="0"/>
          <w:numId w:val="12"/>
        </w:numPr>
        <w:spacing w:after="120"/>
        <w:ind w:left="567" w:hanging="567"/>
      </w:pPr>
      <w:r>
        <w:t>Begründung für den Antrag</w:t>
      </w: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ook w:val="01E0"/>
      </w:tblPr>
      <w:tblGrid>
        <w:gridCol w:w="9246"/>
      </w:tblGrid>
      <w:tr w:rsidTr="004067FA">
        <w:tblPrEx>
          <w:tblW w:w="0" w:type="auto"/>
          <w:tblBorders>
            <w:top w:val="single" w:sz="4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  <w:tblLook w:val="01E0"/>
        </w:tblPrEx>
        <w:trPr>
          <w:trHeight w:hRule="exact" w:val="6141"/>
        </w:trPr>
        <w:tc>
          <w:tcPr>
            <w:tcW w:w="9288" w:type="dxa"/>
            <w:shd w:val="clear" w:color="auto" w:fill="auto"/>
          </w:tcPr>
          <w:p w:rsidR="00265AFF" w:rsidRPr="00265AFF" w:rsidP="00415866">
            <w:pPr>
              <w:rPr>
                <w:rStyle w:val="FeldNamen"/>
                <w:i w:val="0"/>
                <w:sz w:val="8"/>
                <w:szCs w:val="8"/>
              </w:rPr>
            </w:pPr>
          </w:p>
          <w:p w:rsidR="0047552F" w:rsidRPr="00453F0B" w:rsidP="008619B4">
            <w:pPr>
              <w:spacing w:after="60"/>
              <w:rPr>
                <w:rFonts w:cs="Arial"/>
                <w:sz w:val="22"/>
                <w:szCs w:val="22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</w:p>
        </w:tc>
      </w:tr>
    </w:tbl>
    <w:p w:rsidR="000363F4" w:rsidP="00415866">
      <w:pPr>
        <w:rPr>
          <w:rFonts w:cs="Arial"/>
          <w:b/>
          <w:sz w:val="22"/>
          <w:szCs w:val="22"/>
        </w:rPr>
      </w:pPr>
    </w:p>
    <w:p w:rsidR="00FD2F4C" w:rsidP="00415866">
      <w:pPr>
        <w:rPr>
          <w:rFonts w:cs="Arial"/>
          <w:b/>
          <w:sz w:val="22"/>
          <w:szCs w:val="22"/>
        </w:rPr>
      </w:pPr>
    </w:p>
    <w:p w:rsidR="00FD29DB" w:rsidP="000363F4">
      <w:pPr>
        <w:numPr>
          <w:ilvl w:val="0"/>
          <w:numId w:val="12"/>
        </w:numPr>
        <w:pBdr>
          <w:bottom w:val="single" w:sz="8" w:space="1" w:color="auto"/>
        </w:pBdr>
        <w:spacing w:after="120"/>
        <w:ind w:left="567" w:hanging="567"/>
      </w:pPr>
      <w:r>
        <w:t>Beteiligung</w:t>
      </w:r>
    </w:p>
    <w:tbl>
      <w:tblPr>
        <w:tblStyle w:val="TableGrid"/>
        <w:tblW w:w="0" w:type="auto"/>
        <w:tblLook w:val="04A0"/>
      </w:tblPr>
      <w:tblGrid>
        <w:gridCol w:w="9256"/>
      </w:tblGrid>
      <w:tr w:rsidTr="00FD29DB">
        <w:tblPrEx>
          <w:tblW w:w="0" w:type="auto"/>
          <w:tblLook w:val="04A0"/>
        </w:tblPrEx>
        <w:tc>
          <w:tcPr>
            <w:tcW w:w="9256" w:type="dxa"/>
          </w:tcPr>
          <w:p w:rsidR="002907A5" w:rsidP="00FD29DB">
            <w:pPr>
              <w:spacing w:after="120"/>
              <w:rPr>
                <w:sz w:val="20"/>
              </w:rPr>
            </w:pPr>
          </w:p>
          <w:p w:rsidR="002907A5" w:rsidP="00FD29DB">
            <w:pPr>
              <w:spacing w:after="120"/>
              <w:rPr>
                <w:sz w:val="20"/>
              </w:rPr>
            </w:pPr>
            <w:r w:rsidRPr="00FD29DB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DB">
              <w:rPr>
                <w:sz w:val="20"/>
              </w:rPr>
              <w:instrText xml:space="preserve"> FORMCHECKBOX </w:instrText>
            </w:r>
            <w:r w:rsidR="00134CF9">
              <w:rPr>
                <w:sz w:val="20"/>
              </w:rPr>
              <w:fldChar w:fldCharType="separate"/>
            </w:r>
            <w:r w:rsidRPr="00FD29D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Das sonderpädagogische Gutachten darf unter Beteiligung des Sonderpädagogischen Diensts erstellt werden.</w:t>
            </w:r>
          </w:p>
          <w:p w:rsidR="00FD29DB" w:rsidRPr="00F047A0" w:rsidP="00FD29DB">
            <w:pPr>
              <w:spacing w:after="120"/>
              <w:rPr>
                <w:sz w:val="20"/>
              </w:rPr>
            </w:pPr>
            <w:r w:rsidRPr="00FD29DB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FD29DB">
              <w:rPr>
                <w:sz w:val="20"/>
              </w:rPr>
              <w:instrText xml:space="preserve"> FORMCHECKBOX </w:instrText>
            </w:r>
            <w:r w:rsidR="00134CF9">
              <w:rPr>
                <w:sz w:val="20"/>
              </w:rPr>
              <w:fldChar w:fldCharType="separate"/>
            </w:r>
            <w:r w:rsidRPr="00FD29DB">
              <w:rPr>
                <w:sz w:val="20"/>
              </w:rPr>
              <w:fldChar w:fldCharType="end"/>
            </w:r>
            <w:bookmarkEnd w:id="2"/>
            <w:r w:rsidRPr="00FD29DB">
              <w:rPr>
                <w:sz w:val="20"/>
              </w:rPr>
              <w:t xml:space="preserve"> Mein Kind wird von einer sonderpädagogischen Frühberatungsstelle oder einem Schulkindergarten betreut</w:t>
            </w:r>
            <w:r w:rsidR="009B5491">
              <w:rPr>
                <w:sz w:val="20"/>
              </w:rPr>
              <w:t xml:space="preserve">. </w:t>
            </w:r>
            <w:r w:rsidR="00A03D70">
              <w:rPr>
                <w:rFonts w:cs="Arial"/>
                <w:sz w:val="20"/>
              </w:rPr>
              <w:t>Das sonderpädagogische Gutachten</w:t>
            </w:r>
            <w:r w:rsidRPr="00FD29DB" w:rsidR="009B5491">
              <w:rPr>
                <w:rFonts w:cs="Arial"/>
                <w:sz w:val="20"/>
              </w:rPr>
              <w:t xml:space="preserve"> </w:t>
            </w:r>
            <w:r w:rsidR="009B5491">
              <w:rPr>
                <w:rFonts w:cs="Arial"/>
                <w:sz w:val="20"/>
              </w:rPr>
              <w:t xml:space="preserve">darf </w:t>
            </w:r>
            <w:r w:rsidR="00ED5718">
              <w:rPr>
                <w:rFonts w:cs="Arial"/>
                <w:sz w:val="20"/>
              </w:rPr>
              <w:t>unter Mitwirkung</w:t>
            </w:r>
            <w:r w:rsidR="009B5491">
              <w:rPr>
                <w:rFonts w:cs="Arial"/>
                <w:sz w:val="20"/>
              </w:rPr>
              <w:t xml:space="preserve"> dieser Stelle</w:t>
            </w:r>
            <w:r w:rsidR="00ED5718">
              <w:rPr>
                <w:rFonts w:cs="Arial"/>
                <w:sz w:val="20"/>
              </w:rPr>
              <w:t>n</w:t>
            </w:r>
            <w:r w:rsidR="00A0249D">
              <w:rPr>
                <w:rFonts w:cs="Arial"/>
                <w:sz w:val="20"/>
              </w:rPr>
              <w:t xml:space="preserve"> </w:t>
            </w:r>
            <w:r w:rsidR="00ED5718">
              <w:rPr>
                <w:rFonts w:cs="Arial"/>
                <w:sz w:val="20"/>
              </w:rPr>
              <w:t>erstellt werden.</w:t>
            </w:r>
          </w:p>
          <w:p w:rsidR="00A03D70" w:rsidP="00FD29DB">
            <w:pPr>
              <w:spacing w:after="120"/>
              <w:rPr>
                <w:rFonts w:cs="Arial"/>
                <w:sz w:val="20"/>
              </w:rPr>
            </w:pPr>
            <w:r w:rsidRPr="00FD29DB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DB">
              <w:rPr>
                <w:sz w:val="20"/>
              </w:rPr>
              <w:instrText xml:space="preserve"> FORMCHECKBOX </w:instrText>
            </w:r>
            <w:r w:rsidR="00134CF9">
              <w:rPr>
                <w:sz w:val="20"/>
              </w:rPr>
              <w:fldChar w:fldCharType="separate"/>
            </w:r>
            <w:r w:rsidRPr="00FD29D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A03D70">
              <w:rPr>
                <w:rFonts w:cs="Arial"/>
                <w:sz w:val="20"/>
              </w:rPr>
              <w:t>Mein Kind besucht einen (Regel-)Kindergarten und das sonderpädagogische Gutachten darf unter Berücksichtigung der dortigen Berichte erstellt werden</w:t>
            </w:r>
          </w:p>
          <w:p w:rsidR="00721CD4" w:rsidP="00FD29DB">
            <w:pPr>
              <w:spacing w:after="120"/>
              <w:rPr>
                <w:sz w:val="20"/>
              </w:rPr>
            </w:pPr>
            <w:r w:rsidRPr="00721CD4">
              <w:rPr>
                <w:i/>
                <w:sz w:val="20"/>
              </w:rPr>
              <w:t>Name und Ort der Beratungsstelle / des Schulkindergartens</w:t>
            </w:r>
            <w:r w:rsidR="00402D13">
              <w:rPr>
                <w:i/>
                <w:sz w:val="20"/>
              </w:rPr>
              <w:t xml:space="preserve"> / des Kindergartens</w:t>
            </w:r>
            <w:r w:rsidRPr="00FD29DB">
              <w:rPr>
                <w:sz w:val="20"/>
              </w:rPr>
              <w:t xml:space="preserve">: </w:t>
            </w:r>
          </w:p>
          <w:p w:rsidR="00721CD4" w:rsidP="00FD29DB">
            <w:pPr>
              <w:spacing w:after="120"/>
              <w:rPr>
                <w:rFonts w:cs="Arial"/>
                <w:sz w:val="20"/>
              </w:rPr>
            </w:pPr>
            <w:r w:rsidRPr="00FD29DB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29DB">
              <w:rPr>
                <w:rFonts w:cs="Arial"/>
                <w:sz w:val="20"/>
              </w:rPr>
              <w:instrText xml:space="preserve"> FORMTEXT </w:instrText>
            </w:r>
            <w:r w:rsidRPr="00FD29D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FD29DB">
              <w:rPr>
                <w:rFonts w:cs="Arial"/>
                <w:sz w:val="20"/>
              </w:rPr>
              <w:fldChar w:fldCharType="end"/>
            </w:r>
          </w:p>
          <w:p w:rsidR="00FD29DB" w:rsidRPr="009B5491" w:rsidP="005B60F1">
            <w:pPr>
              <w:spacing w:after="120"/>
              <w:rPr>
                <w:rFonts w:cs="Arial"/>
                <w:sz w:val="20"/>
              </w:rPr>
            </w:pPr>
          </w:p>
        </w:tc>
      </w:tr>
    </w:tbl>
    <w:p w:rsidR="00FD29DB" w:rsidP="00FD29DB">
      <w:pPr>
        <w:pBdr>
          <w:bottom w:val="single" w:sz="8" w:space="1" w:color="auto"/>
        </w:pBdr>
        <w:spacing w:after="120"/>
      </w:pPr>
    </w:p>
    <w:p w:rsidR="00FD29DB" w:rsidP="00FD29DB">
      <w:pPr>
        <w:pBdr>
          <w:bottom w:val="single" w:sz="8" w:space="1" w:color="auto"/>
        </w:pBdr>
        <w:spacing w:after="120"/>
      </w:pPr>
    </w:p>
    <w:p w:rsidR="000363F4" w:rsidP="00FD29DB">
      <w:pPr>
        <w:numPr>
          <w:ilvl w:val="0"/>
          <w:numId w:val="12"/>
        </w:numPr>
        <w:pBdr>
          <w:bottom w:val="single" w:sz="8" w:space="1" w:color="auto"/>
        </w:pBdr>
        <w:spacing w:after="120"/>
        <w:ind w:left="567" w:hanging="567"/>
      </w:pPr>
      <w:r>
        <w:t>Unterschriften</w:t>
      </w:r>
      <w:r>
        <w:t>:</w:t>
      </w:r>
    </w:p>
    <w:tbl>
      <w:tblPr>
        <w:tblW w:w="0" w:type="auto"/>
        <w:tblLook w:val="04A0"/>
      </w:tblPr>
      <w:tblGrid>
        <w:gridCol w:w="2861"/>
        <w:gridCol w:w="1550"/>
        <w:gridCol w:w="734"/>
        <w:gridCol w:w="4121"/>
      </w:tblGrid>
      <w:tr w:rsidTr="00ED5718">
        <w:tblPrEx>
          <w:tblW w:w="0" w:type="auto"/>
          <w:tblLook w:val="04A0"/>
        </w:tblPrEx>
        <w:trPr>
          <w:trHeight w:hRule="exact" w:val="737"/>
        </w:trPr>
        <w:tc>
          <w:tcPr>
            <w:tcW w:w="9482" w:type="dxa"/>
            <w:gridSpan w:val="4"/>
            <w:shd w:val="clear" w:color="auto" w:fill="auto"/>
          </w:tcPr>
          <w:p w:rsidR="000A0746" w:rsidP="00F66A5F">
            <w:pPr>
              <w:spacing w:line="276" w:lineRule="auto"/>
              <w:rPr>
                <w:i/>
                <w:sz w:val="20"/>
              </w:rPr>
            </w:pPr>
            <w:r w:rsidRPr="000F6F8E">
              <w:rPr>
                <w:i/>
                <w:sz w:val="20"/>
              </w:rPr>
              <w:t xml:space="preserve">Wir sind / ich bin </w:t>
            </w:r>
            <w:r>
              <w:rPr>
                <w:i/>
                <w:sz w:val="20"/>
              </w:rPr>
              <w:t>darüber informiert</w:t>
            </w:r>
            <w:r w:rsidRPr="000F6F8E">
              <w:rPr>
                <w:i/>
                <w:sz w:val="20"/>
              </w:rPr>
              <w:t xml:space="preserve">, dass die beim Staatlichen Schulamt Mannheim zum Zwecke der </w:t>
            </w:r>
            <w:r>
              <w:rPr>
                <w:i/>
                <w:sz w:val="20"/>
              </w:rPr>
              <w:t>Antrags</w:t>
            </w:r>
            <w:r w:rsidRPr="000F6F8E">
              <w:rPr>
                <w:i/>
                <w:sz w:val="20"/>
              </w:rPr>
              <w:t xml:space="preserve">bearbeitung erhobenen persönlichen und sachlichen Daten unseres / meines o.g. Kindes </w:t>
            </w:r>
          </w:p>
          <w:p w:rsidR="006260F9" w:rsidRPr="009967E8" w:rsidP="00F66A5F">
            <w:pPr>
              <w:spacing w:line="276" w:lineRule="auto"/>
              <w:rPr>
                <w:sz w:val="20"/>
              </w:rPr>
            </w:pPr>
            <w:r w:rsidRPr="000F6F8E">
              <w:rPr>
                <w:i/>
                <w:sz w:val="20"/>
              </w:rPr>
              <w:t>elek</w:t>
            </w:r>
            <w:r w:rsidR="000A0746">
              <w:rPr>
                <w:i/>
                <w:sz w:val="20"/>
              </w:rPr>
              <w:t>tr</w:t>
            </w:r>
            <w:r w:rsidRPr="000F6F8E">
              <w:rPr>
                <w:i/>
                <w:sz w:val="20"/>
              </w:rPr>
              <w:t>onisch erfasst und verarbeitet werden.</w:t>
            </w:r>
          </w:p>
        </w:tc>
      </w:tr>
      <w:tr w:rsidTr="00ED5718">
        <w:tblPrEx>
          <w:tblW w:w="0" w:type="auto"/>
          <w:tblLook w:val="04A0"/>
        </w:tblPrEx>
        <w:trPr>
          <w:trHeight w:hRule="exact" w:val="7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544F81" w:rsidP="000363F4">
            <w:pPr>
              <w:rPr>
                <w:sz w:val="20"/>
              </w:rPr>
            </w:pPr>
          </w:p>
          <w:p w:rsidR="006260F9" w:rsidP="000363F4">
            <w:pPr>
              <w:rPr>
                <w:sz w:val="20"/>
              </w:rPr>
            </w:pPr>
          </w:p>
          <w:p w:rsidR="006260F9" w:rsidP="000363F4">
            <w:pPr>
              <w:rPr>
                <w:sz w:val="20"/>
              </w:rPr>
            </w:pPr>
          </w:p>
          <w:p w:rsidR="006260F9" w:rsidRPr="009967E8" w:rsidP="000363F4">
            <w:pPr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</w:tr>
      <w:tr w:rsidTr="00ED5718">
        <w:tblPrEx>
          <w:tblW w:w="0" w:type="auto"/>
          <w:tblLook w:val="04A0"/>
        </w:tblPrEx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  <w:tr w:rsidTr="00ED5718">
        <w:tblPrEx>
          <w:tblW w:w="0" w:type="auto"/>
          <w:tblLook w:val="04A0"/>
        </w:tblPrEx>
        <w:trPr>
          <w:trHeight w:hRule="exact" w:val="5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</w:tr>
      <w:tr w:rsidTr="00ED5718">
        <w:tblPrEx>
          <w:tblW w:w="0" w:type="auto"/>
          <w:tblLook w:val="04A0"/>
        </w:tblPrEx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</w:tbl>
    <w:p w:rsidR="00ED5718" w:rsidP="00AF069E">
      <w:pPr>
        <w:jc w:val="right"/>
        <w:rPr>
          <w:sz w:val="2"/>
          <w:szCs w:val="2"/>
        </w:rPr>
      </w:pPr>
    </w:p>
    <w:p w:rsidR="00ED5718" w:rsidRPr="00ED5718" w:rsidP="00ED5718">
      <w:pPr>
        <w:rPr>
          <w:sz w:val="2"/>
          <w:szCs w:val="2"/>
        </w:rPr>
      </w:pPr>
    </w:p>
    <w:p w:rsidR="00ED5718" w:rsidRPr="00ED5718" w:rsidP="00ED5718">
      <w:pPr>
        <w:rPr>
          <w:sz w:val="2"/>
          <w:szCs w:val="2"/>
        </w:rPr>
      </w:pPr>
    </w:p>
    <w:p w:rsidR="00ED5718" w:rsidRPr="00ED5718" w:rsidP="00ED5718">
      <w:pPr>
        <w:rPr>
          <w:sz w:val="2"/>
          <w:szCs w:val="2"/>
        </w:rPr>
      </w:pPr>
    </w:p>
    <w:p w:rsidR="00ED5718" w:rsidRPr="00ED5718" w:rsidP="00ED5718">
      <w:pPr>
        <w:rPr>
          <w:sz w:val="2"/>
          <w:szCs w:val="2"/>
        </w:rPr>
      </w:pPr>
    </w:p>
    <w:p w:rsidR="00ED5718" w:rsidRPr="00ED5718" w:rsidP="00ED5718">
      <w:pPr>
        <w:rPr>
          <w:sz w:val="2"/>
          <w:szCs w:val="2"/>
        </w:rPr>
      </w:pPr>
    </w:p>
    <w:p w:rsidR="00ED5718" w:rsidRPr="00ED5718" w:rsidP="00ED5718">
      <w:pPr>
        <w:rPr>
          <w:sz w:val="2"/>
          <w:szCs w:val="2"/>
        </w:rPr>
      </w:pPr>
    </w:p>
    <w:p w:rsidR="00ED5718" w:rsidRPr="00ED5718" w:rsidP="00ED5718">
      <w:pPr>
        <w:rPr>
          <w:sz w:val="2"/>
          <w:szCs w:val="2"/>
        </w:rPr>
      </w:pPr>
    </w:p>
    <w:p w:rsidR="00ED5718" w:rsidRPr="00ED5718" w:rsidP="00ED5718">
      <w:pPr>
        <w:rPr>
          <w:sz w:val="2"/>
          <w:szCs w:val="2"/>
        </w:rPr>
      </w:pPr>
    </w:p>
    <w:p w:rsidR="00ED5718" w:rsidRPr="00ED5718" w:rsidP="00ED5718">
      <w:pPr>
        <w:rPr>
          <w:sz w:val="2"/>
          <w:szCs w:val="2"/>
        </w:rPr>
      </w:pPr>
    </w:p>
    <w:p w:rsidR="00ED5718" w:rsidRPr="00ED5718" w:rsidP="00ED5718">
      <w:pPr>
        <w:rPr>
          <w:sz w:val="2"/>
          <w:szCs w:val="2"/>
        </w:rPr>
      </w:pPr>
    </w:p>
    <w:sectPr w:rsidSect="005A5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275" w:bottom="142" w:left="1366" w:header="737" w:footer="851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7CFB" w:rsidRPr="00BA2C53" w:rsidP="00B67CFB">
    <w:pPr>
      <w:pStyle w:val="Footer"/>
      <w:framePr w:wrap="none" w:vAnchor="text" w:hAnchor="margin" w:xAlign="right" w:y="1"/>
      <w:rPr>
        <w:rStyle w:val="PageNumber"/>
        <w:rFonts w:cs="Arial"/>
      </w:rPr>
    </w:pPr>
    <w:r w:rsidRPr="00BA2C53">
      <w:rPr>
        <w:rStyle w:val="PageNumber"/>
        <w:rFonts w:cs="Arial"/>
      </w:rPr>
      <w:fldChar w:fldCharType="begin"/>
    </w:r>
    <w:r w:rsidRPr="00BA2C53">
      <w:rPr>
        <w:rStyle w:val="PageNumber"/>
        <w:rFonts w:cs="Arial"/>
      </w:rPr>
      <w:instrText xml:space="preserve">PAGE  </w:instrText>
    </w:r>
    <w:r w:rsidRPr="00BA2C53">
      <w:rPr>
        <w:rStyle w:val="PageNumber"/>
        <w:rFonts w:cs="Arial"/>
      </w:rPr>
      <w:fldChar w:fldCharType="separate"/>
    </w:r>
    <w:r w:rsidR="00134CF9">
      <w:rPr>
        <w:rStyle w:val="PageNumber"/>
        <w:rFonts w:cs="Arial"/>
        <w:noProof/>
      </w:rPr>
      <w:t>1</w:t>
    </w:r>
    <w:r w:rsidRPr="00BA2C53">
      <w:rPr>
        <w:rStyle w:val="PageNumber"/>
        <w:rFonts w:cs="Arial"/>
      </w:rPr>
      <w:fldChar w:fldCharType="end"/>
    </w:r>
  </w:p>
  <w:p w:rsidR="00915FD6" w:rsidRPr="00B67CFB" w:rsidP="00B67CF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2049" style="mso-wrap-distance-bottom:0;mso-wrap-distance-left:9pt;mso-wrap-distance-right:9pt;mso-wrap-distance-top:0;mso-wrap-style:square;position:absolute;visibility:visible;z-index:251659264" from="-1.35pt,-4.15pt" to="466.65pt,-4.15pt" strokecolor="black" strokeweight="0.5pt"/>
          </w:pict>
        </mc:Fallback>
      </mc:AlternateContent>
    </w:r>
    <w:r w:rsidR="00100C7A">
      <w:rPr>
        <w:rFonts w:cs="Arial"/>
        <w:sz w:val="16"/>
      </w:rPr>
      <w:t xml:space="preserve">Version </w:t>
    </w:r>
    <w:r w:rsidR="00137446">
      <w:rPr>
        <w:rFonts w:cs="Arial"/>
        <w:sz w:val="16"/>
      </w:rPr>
      <w:t>26</w:t>
    </w:r>
    <w:r w:rsidR="00B518E6">
      <w:rPr>
        <w:rFonts w:cs="Arial"/>
        <w:sz w:val="16"/>
      </w:rPr>
      <w:t>.09</w:t>
    </w:r>
    <w:r w:rsidR="002907A5">
      <w:rPr>
        <w:rFonts w:cs="Arial"/>
        <w:sz w:val="16"/>
      </w:rPr>
      <w:t>.2023</w:t>
    </w:r>
    <w:r w:rsidRPr="00BA2C53">
      <w:rPr>
        <w:rFonts w:cs="Arial"/>
        <w:sz w:val="16"/>
      </w:rPr>
      <w:t>/ SSA Mannheim</w:t>
    </w:r>
    <w:r w:rsidR="00D90A0F">
      <w:rPr>
        <w:rFonts w:cs="Arial"/>
        <w:sz w:val="16"/>
      </w:rPr>
      <w:t xml:space="preserve"> </w:t>
    </w:r>
    <w:r w:rsidR="00F16CA3">
      <w:rPr>
        <w:rFonts w:cs="Arial"/>
        <w:sz w:val="16"/>
      </w:rPr>
      <w:t>/ sonderpädagogisches Feststellungsv</w:t>
    </w:r>
    <w:r w:rsidRPr="00F16CA3" w:rsidR="00F16CA3">
      <w:rPr>
        <w:rFonts w:cs="Arial"/>
        <w:sz w:val="16"/>
      </w:rPr>
      <w:t>erfahren</w:t>
    </w:r>
    <w:r w:rsidR="00D90A0F">
      <w:rPr>
        <w:rFonts w:cs="Arial"/>
        <w:sz w:val="16"/>
      </w:rPr>
      <w:t xml:space="preserve"> </w:t>
    </w:r>
    <w:r w:rsidR="00F16CA3">
      <w:rPr>
        <w:rFonts w:cs="Arial"/>
        <w:sz w:val="16"/>
      </w:rPr>
      <w:t>/ Antrag der Erziehungsberechtigten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71C5" w:rsidRPr="001471C5" w:rsidP="001471C5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10A99"/>
    <w:multiLevelType w:val="hybridMultilevel"/>
    <w:tmpl w:val="A35C9A7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232"/>
    <w:multiLevelType w:val="hybridMultilevel"/>
    <w:tmpl w:val="B9AA494A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3F03"/>
    <w:multiLevelType w:val="hybridMultilevel"/>
    <w:tmpl w:val="0CAECD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D24"/>
    <w:multiLevelType w:val="hybridMultilevel"/>
    <w:tmpl w:val="1BB09C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5526D"/>
    <w:multiLevelType w:val="hybridMultilevel"/>
    <w:tmpl w:val="148ED79C"/>
    <w:lvl w:ilvl="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7D75"/>
    <w:multiLevelType w:val="hybridMultilevel"/>
    <w:tmpl w:val="CF687A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74F6"/>
    <w:multiLevelType w:val="singleLevel"/>
    <w:tmpl w:val="C0B4612A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43D0C"/>
    <w:multiLevelType w:val="hybridMultilevel"/>
    <w:tmpl w:val="4CC21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3F9"/>
    <w:multiLevelType w:val="hybridMultilevel"/>
    <w:tmpl w:val="D9CCFBAC"/>
    <w:lvl w:ilvl="0">
      <w:start w:val="0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B58CA"/>
    <w:multiLevelType w:val="hybridMultilevel"/>
    <w:tmpl w:val="47920406"/>
    <w:lvl w:ilvl="0">
      <w:start w:val="0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53D4170"/>
    <w:multiLevelType w:val="hybridMultilevel"/>
    <w:tmpl w:val="53A41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D6AB3"/>
    <w:multiLevelType w:val="hybridMultilevel"/>
    <w:tmpl w:val="F10E3B3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01CF6"/>
    <w:multiLevelType w:val="hybridMultilevel"/>
    <w:tmpl w:val="5F1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87CDD"/>
    <w:multiLevelType w:val="hybridMultilevel"/>
    <w:tmpl w:val="39C6D9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2D3"/>
    <w:multiLevelType w:val="hybridMultilevel"/>
    <w:tmpl w:val="6894675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554E1"/>
    <w:multiLevelType w:val="singleLevel"/>
    <w:tmpl w:val="FB326C1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2D2D8D"/>
    <w:multiLevelType w:val="singleLevel"/>
    <w:tmpl w:val="7938CA7A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AES" w:cryptAlgorithmClass="hash" w:cryptAlgorithmType="typeAny" w:cryptAlgorithmSid="14" w:cryptSpinCount="100000" w:hash="zt7ptrDOhFgmMm+ceKyyZDos//5HcEj9paC72iB9Y7fVodupedFUNvZ/TLFWsqGi8XDGSGkQUwUF&#10;v5Ybz3vdyA==&#10;" w:salt="hrTEwF/G2J837xna++MpSA==&#10;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DC"/>
    <w:rsid w:val="000034B3"/>
    <w:rsid w:val="0001187F"/>
    <w:rsid w:val="000363F4"/>
    <w:rsid w:val="00042FE8"/>
    <w:rsid w:val="0004421A"/>
    <w:rsid w:val="00044786"/>
    <w:rsid w:val="000609BA"/>
    <w:rsid w:val="00075E20"/>
    <w:rsid w:val="000774E8"/>
    <w:rsid w:val="000839F8"/>
    <w:rsid w:val="00084C8F"/>
    <w:rsid w:val="00092F01"/>
    <w:rsid w:val="000955BF"/>
    <w:rsid w:val="000A0746"/>
    <w:rsid w:val="000A350F"/>
    <w:rsid w:val="000A4EA4"/>
    <w:rsid w:val="000B61F2"/>
    <w:rsid w:val="000C3893"/>
    <w:rsid w:val="000D6BC5"/>
    <w:rsid w:val="000F084F"/>
    <w:rsid w:val="000F6F8E"/>
    <w:rsid w:val="00100C7A"/>
    <w:rsid w:val="0011185B"/>
    <w:rsid w:val="00134CF9"/>
    <w:rsid w:val="0013504D"/>
    <w:rsid w:val="00135A84"/>
    <w:rsid w:val="00137446"/>
    <w:rsid w:val="00137ACB"/>
    <w:rsid w:val="00142208"/>
    <w:rsid w:val="001471C5"/>
    <w:rsid w:val="00151184"/>
    <w:rsid w:val="001544F1"/>
    <w:rsid w:val="00165583"/>
    <w:rsid w:val="00167E51"/>
    <w:rsid w:val="001827EC"/>
    <w:rsid w:val="00194BB6"/>
    <w:rsid w:val="001B49C7"/>
    <w:rsid w:val="001C3C96"/>
    <w:rsid w:val="001C6C27"/>
    <w:rsid w:val="001F11CD"/>
    <w:rsid w:val="0020388C"/>
    <w:rsid w:val="00210AC3"/>
    <w:rsid w:val="00211B2C"/>
    <w:rsid w:val="00212463"/>
    <w:rsid w:val="0025203A"/>
    <w:rsid w:val="0025547D"/>
    <w:rsid w:val="002608E6"/>
    <w:rsid w:val="00265AFF"/>
    <w:rsid w:val="00266A3A"/>
    <w:rsid w:val="00266B27"/>
    <w:rsid w:val="00267EBB"/>
    <w:rsid w:val="00273EB8"/>
    <w:rsid w:val="00282DE8"/>
    <w:rsid w:val="002857A6"/>
    <w:rsid w:val="00285CE5"/>
    <w:rsid w:val="00286D2A"/>
    <w:rsid w:val="002907A5"/>
    <w:rsid w:val="00291148"/>
    <w:rsid w:val="00294C67"/>
    <w:rsid w:val="002B79C9"/>
    <w:rsid w:val="002C581F"/>
    <w:rsid w:val="002D1CB7"/>
    <w:rsid w:val="002D35E8"/>
    <w:rsid w:val="002E4472"/>
    <w:rsid w:val="00300257"/>
    <w:rsid w:val="00314338"/>
    <w:rsid w:val="00324FA7"/>
    <w:rsid w:val="003711ED"/>
    <w:rsid w:val="003800BE"/>
    <w:rsid w:val="00381A6C"/>
    <w:rsid w:val="003874FC"/>
    <w:rsid w:val="00390902"/>
    <w:rsid w:val="003D5E42"/>
    <w:rsid w:val="003F3435"/>
    <w:rsid w:val="00402D13"/>
    <w:rsid w:val="00405352"/>
    <w:rsid w:val="004067FA"/>
    <w:rsid w:val="00415866"/>
    <w:rsid w:val="00422084"/>
    <w:rsid w:val="00433363"/>
    <w:rsid w:val="004342BB"/>
    <w:rsid w:val="00437385"/>
    <w:rsid w:val="00453F0B"/>
    <w:rsid w:val="004645F6"/>
    <w:rsid w:val="004649A6"/>
    <w:rsid w:val="00470157"/>
    <w:rsid w:val="00472DAE"/>
    <w:rsid w:val="0047529C"/>
    <w:rsid w:val="0047552F"/>
    <w:rsid w:val="00485227"/>
    <w:rsid w:val="00492A89"/>
    <w:rsid w:val="004979A5"/>
    <w:rsid w:val="004A35BC"/>
    <w:rsid w:val="004A6C88"/>
    <w:rsid w:val="004B685E"/>
    <w:rsid w:val="004B7150"/>
    <w:rsid w:val="004C3B5A"/>
    <w:rsid w:val="004C4629"/>
    <w:rsid w:val="004F2EB4"/>
    <w:rsid w:val="00511224"/>
    <w:rsid w:val="00511E11"/>
    <w:rsid w:val="00513B5F"/>
    <w:rsid w:val="00514403"/>
    <w:rsid w:val="00531D00"/>
    <w:rsid w:val="00544F81"/>
    <w:rsid w:val="00557BB6"/>
    <w:rsid w:val="00564962"/>
    <w:rsid w:val="005729CF"/>
    <w:rsid w:val="00581B63"/>
    <w:rsid w:val="00584F14"/>
    <w:rsid w:val="00584F4D"/>
    <w:rsid w:val="005A3DAE"/>
    <w:rsid w:val="005A5677"/>
    <w:rsid w:val="005B60F1"/>
    <w:rsid w:val="005C2205"/>
    <w:rsid w:val="005C397F"/>
    <w:rsid w:val="005D07F8"/>
    <w:rsid w:val="005D58FA"/>
    <w:rsid w:val="006164A8"/>
    <w:rsid w:val="006260F9"/>
    <w:rsid w:val="0062650E"/>
    <w:rsid w:val="00642A4C"/>
    <w:rsid w:val="00677505"/>
    <w:rsid w:val="00685A0E"/>
    <w:rsid w:val="00694C1A"/>
    <w:rsid w:val="00696BEA"/>
    <w:rsid w:val="006A5EF3"/>
    <w:rsid w:val="006B79C9"/>
    <w:rsid w:val="006B79E9"/>
    <w:rsid w:val="006B7C1D"/>
    <w:rsid w:val="006D4C9B"/>
    <w:rsid w:val="006E1AA2"/>
    <w:rsid w:val="0070080A"/>
    <w:rsid w:val="00703D51"/>
    <w:rsid w:val="007060BB"/>
    <w:rsid w:val="0071132E"/>
    <w:rsid w:val="007218BF"/>
    <w:rsid w:val="00721CD4"/>
    <w:rsid w:val="00725448"/>
    <w:rsid w:val="00732408"/>
    <w:rsid w:val="007445D5"/>
    <w:rsid w:val="00762762"/>
    <w:rsid w:val="00764524"/>
    <w:rsid w:val="00784865"/>
    <w:rsid w:val="00795759"/>
    <w:rsid w:val="007A29EB"/>
    <w:rsid w:val="007A46AB"/>
    <w:rsid w:val="007B02FC"/>
    <w:rsid w:val="007C2F87"/>
    <w:rsid w:val="007D1601"/>
    <w:rsid w:val="007E7579"/>
    <w:rsid w:val="007F485A"/>
    <w:rsid w:val="0081066C"/>
    <w:rsid w:val="00811EDD"/>
    <w:rsid w:val="00820D28"/>
    <w:rsid w:val="008272D1"/>
    <w:rsid w:val="008279C2"/>
    <w:rsid w:val="0083004F"/>
    <w:rsid w:val="00836B4F"/>
    <w:rsid w:val="0085179A"/>
    <w:rsid w:val="00852D07"/>
    <w:rsid w:val="008619B4"/>
    <w:rsid w:val="00861F21"/>
    <w:rsid w:val="00863F9C"/>
    <w:rsid w:val="00864F92"/>
    <w:rsid w:val="00871EB6"/>
    <w:rsid w:val="00886AE0"/>
    <w:rsid w:val="00886CE3"/>
    <w:rsid w:val="008A01FA"/>
    <w:rsid w:val="008A3FBF"/>
    <w:rsid w:val="008B6CC9"/>
    <w:rsid w:val="008C34D8"/>
    <w:rsid w:val="008C4DC1"/>
    <w:rsid w:val="00907B8A"/>
    <w:rsid w:val="00915FD6"/>
    <w:rsid w:val="009214B7"/>
    <w:rsid w:val="00927A43"/>
    <w:rsid w:val="00932631"/>
    <w:rsid w:val="009346D8"/>
    <w:rsid w:val="00935BDC"/>
    <w:rsid w:val="009375D8"/>
    <w:rsid w:val="00937989"/>
    <w:rsid w:val="00942706"/>
    <w:rsid w:val="00946A78"/>
    <w:rsid w:val="00952710"/>
    <w:rsid w:val="00957834"/>
    <w:rsid w:val="009703E2"/>
    <w:rsid w:val="00973DA3"/>
    <w:rsid w:val="00980AB7"/>
    <w:rsid w:val="00984338"/>
    <w:rsid w:val="0099349D"/>
    <w:rsid w:val="009967E8"/>
    <w:rsid w:val="009A0921"/>
    <w:rsid w:val="009A2FF7"/>
    <w:rsid w:val="009A7695"/>
    <w:rsid w:val="009A7961"/>
    <w:rsid w:val="009B3F88"/>
    <w:rsid w:val="009B5491"/>
    <w:rsid w:val="009D5DB4"/>
    <w:rsid w:val="00A0249D"/>
    <w:rsid w:val="00A03D70"/>
    <w:rsid w:val="00A04EAC"/>
    <w:rsid w:val="00A10B18"/>
    <w:rsid w:val="00A15A97"/>
    <w:rsid w:val="00A27152"/>
    <w:rsid w:val="00A40513"/>
    <w:rsid w:val="00A4143B"/>
    <w:rsid w:val="00A521F7"/>
    <w:rsid w:val="00A57562"/>
    <w:rsid w:val="00A664E3"/>
    <w:rsid w:val="00A823E8"/>
    <w:rsid w:val="00A854C4"/>
    <w:rsid w:val="00A8734B"/>
    <w:rsid w:val="00AB1A7C"/>
    <w:rsid w:val="00AD3FB1"/>
    <w:rsid w:val="00AD53CF"/>
    <w:rsid w:val="00AD6BA1"/>
    <w:rsid w:val="00AE42F0"/>
    <w:rsid w:val="00AE5AD1"/>
    <w:rsid w:val="00AF069E"/>
    <w:rsid w:val="00AF7818"/>
    <w:rsid w:val="00B0517C"/>
    <w:rsid w:val="00B15494"/>
    <w:rsid w:val="00B1623C"/>
    <w:rsid w:val="00B16AAF"/>
    <w:rsid w:val="00B33398"/>
    <w:rsid w:val="00B402BA"/>
    <w:rsid w:val="00B41A12"/>
    <w:rsid w:val="00B473F7"/>
    <w:rsid w:val="00B518E6"/>
    <w:rsid w:val="00B66DD7"/>
    <w:rsid w:val="00B67CFB"/>
    <w:rsid w:val="00B711F1"/>
    <w:rsid w:val="00B75DB8"/>
    <w:rsid w:val="00B86301"/>
    <w:rsid w:val="00B86402"/>
    <w:rsid w:val="00B90BE5"/>
    <w:rsid w:val="00B90DBC"/>
    <w:rsid w:val="00B90FF8"/>
    <w:rsid w:val="00B94A19"/>
    <w:rsid w:val="00B9775F"/>
    <w:rsid w:val="00BA2C53"/>
    <w:rsid w:val="00BB0592"/>
    <w:rsid w:val="00BD4C5B"/>
    <w:rsid w:val="00BE6E25"/>
    <w:rsid w:val="00BF7BFC"/>
    <w:rsid w:val="00C159D5"/>
    <w:rsid w:val="00C21C82"/>
    <w:rsid w:val="00C2254E"/>
    <w:rsid w:val="00C261AD"/>
    <w:rsid w:val="00C33C0D"/>
    <w:rsid w:val="00C44059"/>
    <w:rsid w:val="00C473D9"/>
    <w:rsid w:val="00C474F8"/>
    <w:rsid w:val="00C47926"/>
    <w:rsid w:val="00C56CE4"/>
    <w:rsid w:val="00C607B2"/>
    <w:rsid w:val="00C608D2"/>
    <w:rsid w:val="00C60D85"/>
    <w:rsid w:val="00C81C85"/>
    <w:rsid w:val="00C85E5B"/>
    <w:rsid w:val="00C86CBE"/>
    <w:rsid w:val="00CA0A9D"/>
    <w:rsid w:val="00CA29AF"/>
    <w:rsid w:val="00CA3FBC"/>
    <w:rsid w:val="00CA6A5C"/>
    <w:rsid w:val="00CB361B"/>
    <w:rsid w:val="00CC1B5A"/>
    <w:rsid w:val="00D0107D"/>
    <w:rsid w:val="00D051CB"/>
    <w:rsid w:val="00D105CC"/>
    <w:rsid w:val="00D1493D"/>
    <w:rsid w:val="00D15405"/>
    <w:rsid w:val="00D225BD"/>
    <w:rsid w:val="00D3294E"/>
    <w:rsid w:val="00D57214"/>
    <w:rsid w:val="00D63F20"/>
    <w:rsid w:val="00D90A0F"/>
    <w:rsid w:val="00D926B7"/>
    <w:rsid w:val="00D95C8D"/>
    <w:rsid w:val="00DA31A9"/>
    <w:rsid w:val="00DA3F38"/>
    <w:rsid w:val="00DA3FDA"/>
    <w:rsid w:val="00DB32C2"/>
    <w:rsid w:val="00DC54B9"/>
    <w:rsid w:val="00DE72A6"/>
    <w:rsid w:val="00DF1274"/>
    <w:rsid w:val="00E05CB0"/>
    <w:rsid w:val="00E10171"/>
    <w:rsid w:val="00E239B5"/>
    <w:rsid w:val="00E81A43"/>
    <w:rsid w:val="00E85252"/>
    <w:rsid w:val="00E9140E"/>
    <w:rsid w:val="00E92188"/>
    <w:rsid w:val="00E93ACF"/>
    <w:rsid w:val="00E9491F"/>
    <w:rsid w:val="00EA2332"/>
    <w:rsid w:val="00EB28B5"/>
    <w:rsid w:val="00ED5718"/>
    <w:rsid w:val="00EE4FF2"/>
    <w:rsid w:val="00EF5367"/>
    <w:rsid w:val="00F047A0"/>
    <w:rsid w:val="00F04CC5"/>
    <w:rsid w:val="00F16CA3"/>
    <w:rsid w:val="00F217D9"/>
    <w:rsid w:val="00F22BA6"/>
    <w:rsid w:val="00F33E7A"/>
    <w:rsid w:val="00F64886"/>
    <w:rsid w:val="00F66A5F"/>
    <w:rsid w:val="00F70289"/>
    <w:rsid w:val="00F71168"/>
    <w:rsid w:val="00F85D45"/>
    <w:rsid w:val="00FA1CD9"/>
    <w:rsid w:val="00FA3502"/>
    <w:rsid w:val="00FC47C5"/>
    <w:rsid w:val="00FC744B"/>
    <w:rsid w:val="00FD1901"/>
    <w:rsid w:val="00FD25EB"/>
    <w:rsid w:val="00FD29DB"/>
    <w:rsid w:val="00FD2F4C"/>
    <w:rsid w:val="00FD6C83"/>
    <w:rsid w:val="00FE13DA"/>
    <w:rsid w:val="00FE1461"/>
    <w:rsid w:val="00FE3926"/>
    <w:rsid w:val="00FE69BE"/>
    <w:rsid w:val="00FF2D81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7441447-0101-412E-9591-1B20E94B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Heading2">
    <w:name w:val="heading 2"/>
    <w:basedOn w:val="Normal"/>
    <w:next w:val="Normal"/>
    <w:qFormat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Normal"/>
    <w:pPr>
      <w:spacing w:line="360" w:lineRule="atLeast"/>
    </w:pPr>
  </w:style>
  <w:style w:type="paragraph" w:styleId="Footer">
    <w:name w:val="footer"/>
    <w:basedOn w:val="Normal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Normal"/>
    <w:pPr>
      <w:spacing w:line="360" w:lineRule="atLeast"/>
      <w:ind w:left="425" w:hanging="425"/>
    </w:pPr>
  </w:style>
  <w:style w:type="paragraph" w:customStyle="1" w:styleId="Einrckung2">
    <w:name w:val="Einrückung2"/>
    <w:basedOn w:val="Normal"/>
    <w:pPr>
      <w:spacing w:line="360" w:lineRule="atLeast"/>
      <w:ind w:left="850" w:hanging="425"/>
    </w:pPr>
  </w:style>
  <w:style w:type="paragraph" w:customStyle="1" w:styleId="Einrckung3">
    <w:name w:val="Einrückung3"/>
    <w:basedOn w:val="Normal"/>
    <w:pPr>
      <w:spacing w:line="360" w:lineRule="atLeast"/>
      <w:ind w:left="1276" w:hanging="425"/>
    </w:pPr>
  </w:style>
  <w:style w:type="paragraph" w:customStyle="1" w:styleId="Einrckung4">
    <w:name w:val="Einrückung4"/>
    <w:basedOn w:val="Normal"/>
    <w:pPr>
      <w:spacing w:line="360" w:lineRule="atLeast"/>
      <w:ind w:left="1701" w:hanging="425"/>
    </w:pPr>
  </w:style>
  <w:style w:type="paragraph" w:customStyle="1" w:styleId="Spiegelstrich">
    <w:name w:val="Spiegelstrich"/>
    <w:basedOn w:val="Normal"/>
    <w:pPr>
      <w:spacing w:line="360" w:lineRule="atLeast"/>
      <w:ind w:left="1135" w:hanging="284"/>
    </w:p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71EB6"/>
    <w:rPr>
      <w:color w:val="0000FF"/>
      <w:u w:val="single"/>
    </w:rPr>
  </w:style>
  <w:style w:type="paragraph" w:styleId="BalloonText">
    <w:name w:val="Balloon Text"/>
    <w:basedOn w:val="Normal"/>
    <w:semiHidden/>
    <w:rsid w:val="00211B2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35E8"/>
    <w:rPr>
      <w:color w:val="800080"/>
      <w:u w:val="single"/>
    </w:rPr>
  </w:style>
  <w:style w:type="table" w:styleId="TableGrid">
    <w:name w:val="Table Grid"/>
    <w:basedOn w:val="TableNormal"/>
    <w:rsid w:val="0085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dNamen">
    <w:name w:val="FeldNamen"/>
    <w:rsid w:val="00946A78"/>
    <w:rPr>
      <w:rFonts w:ascii="Arial" w:hAnsi="Arial"/>
      <w:i/>
      <w:sz w:val="16"/>
    </w:rPr>
  </w:style>
  <w:style w:type="character" w:styleId="PlaceholderText">
    <w:name w:val="Placeholder Text"/>
    <w:uiPriority w:val="99"/>
    <w:semiHidden/>
    <w:rsid w:val="00B66DD7"/>
    <w:rPr>
      <w:color w:val="808080"/>
    </w:rPr>
  </w:style>
  <w:style w:type="paragraph" w:customStyle="1" w:styleId="Default">
    <w:name w:val="Default"/>
    <w:rsid w:val="005D58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9EB"/>
    <w:pPr>
      <w:ind w:left="720"/>
      <w:contextualSpacing/>
    </w:pPr>
  </w:style>
  <w:style w:type="character" w:customStyle="1" w:styleId="FuzeileZchn">
    <w:name w:val="Fußzeile Zchn"/>
    <w:link w:val="Footer"/>
    <w:uiPriority w:val="99"/>
    <w:rsid w:val="00DF1274"/>
    <w:rPr>
      <w:sz w:val="16"/>
    </w:rPr>
  </w:style>
  <w:style w:type="paragraph" w:styleId="NoSpacing">
    <w:name w:val="No Spacing"/>
    <w:link w:val="KeinLeerraumZchn"/>
    <w:uiPriority w:val="1"/>
    <w:qFormat/>
    <w:rsid w:val="00B94A19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NoSpacing"/>
    <w:uiPriority w:val="1"/>
    <w:rsid w:val="00B94A19"/>
    <w:rPr>
      <w:rFonts w:ascii="Calibri" w:eastAsia="Times New Roman" w:hAnsi="Calibri" w:cs="Times New Roman"/>
      <w:sz w:val="22"/>
      <w:szCs w:val="22"/>
    </w:rPr>
  </w:style>
  <w:style w:type="paragraph" w:customStyle="1" w:styleId="TimesNewRomanKMRight">
    <w:name w:val="TimesNewRomanKMRight"/>
    <w:basedOn w:val="Normal"/>
    <w:link w:val="TimesNewRomanKMRightZchn"/>
    <w:qFormat/>
    <w:rsid w:val="00B94A19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B94A19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aten\Vorlagen\Blanko.dot" TargetMode="Externa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D280-33B0-401D-AFAA-E1314824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Durchführung des Verfahrens zur Feststellung des  Anspruchs auf ein sonderpädagogisches Bildungsangebot</vt:lpstr>
    </vt:vector>
  </TitlesOfParts>
  <Company>Staatliches Schulamt Mannheim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Durchführung des Verfahrens zur Feststellung des  Anspruchs auf ein sonderpädagogisches Bildungsangebot</dc:title>
  <dc:creator>Tilo Bödigheimer</dc:creator>
  <cp:lastModifiedBy>Heinz, Marvin (SSA Mannheim)</cp:lastModifiedBy>
  <cp:revision>13</cp:revision>
  <cp:lastPrinted>2017-09-25T12:49:00Z</cp:lastPrinted>
  <dcterms:created xsi:type="dcterms:W3CDTF">2023-09-26T06:34:00Z</dcterms:created>
  <dcterms:modified xsi:type="dcterms:W3CDTF">2023-10-13T06:29:00Z</dcterms:modified>
</cp:coreProperties>
</file>