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FD29DB" w:rsidP="00FD29DB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-214630</wp:posOffset>
            </wp:positionV>
            <wp:extent cx="1993900" cy="825500"/>
            <wp:effectExtent l="0" t="0" r="6350" b="0"/>
            <wp:wrapNone/>
            <wp:docPr id="2" name="Bild 2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464568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0BE" w:rsidP="00FD29DB">
      <w:pPr>
        <w:jc w:val="center"/>
        <w:rPr>
          <w:sz w:val="16"/>
          <w:szCs w:val="16"/>
        </w:rPr>
      </w:pPr>
      <w:bookmarkStart w:id="0" w:name="adresse10"/>
      <w:bookmarkEnd w:id="0"/>
    </w:p>
    <w:p w:rsidR="006040BE" w:rsidP="00FD29DB">
      <w:pPr>
        <w:jc w:val="center"/>
        <w:rPr>
          <w:sz w:val="16"/>
          <w:szCs w:val="16"/>
        </w:rPr>
      </w:pPr>
    </w:p>
    <w:p w:rsidR="006040BE" w:rsidP="00FD29DB">
      <w:pPr>
        <w:jc w:val="center"/>
        <w:rPr>
          <w:sz w:val="16"/>
          <w:szCs w:val="16"/>
        </w:rPr>
      </w:pPr>
    </w:p>
    <w:p w:rsidR="006040BE" w:rsidP="00FD29DB">
      <w:pPr>
        <w:jc w:val="center"/>
        <w:rPr>
          <w:sz w:val="16"/>
          <w:szCs w:val="16"/>
        </w:rPr>
      </w:pPr>
    </w:p>
    <w:p w:rsidR="00FD29DB" w:rsidP="006040BE">
      <w:pPr>
        <w:ind w:left="2832"/>
      </w:pPr>
      <w:r>
        <w:rPr>
          <w:sz w:val="16"/>
          <w:szCs w:val="16"/>
        </w:rPr>
        <w:t xml:space="preserve">     S</w:t>
      </w:r>
      <w:r w:rsidRPr="004B685E">
        <w:rPr>
          <w:sz w:val="16"/>
          <w:szCs w:val="16"/>
        </w:rPr>
        <w:t>TAATLICHES SCHULAM</w:t>
      </w:r>
      <w:r>
        <w:rPr>
          <w:sz w:val="16"/>
          <w:szCs w:val="16"/>
        </w:rPr>
        <w:t>T MANNHEIM</w:t>
      </w:r>
    </w:p>
    <w:p w:rsidR="00F217D9" w:rsidP="00FD29DB">
      <w:pPr>
        <w:jc w:val="center"/>
      </w:pPr>
    </w:p>
    <w:p w:rsidR="00F217D9" w:rsidP="00FD29DB">
      <w:pPr>
        <w:jc w:val="center"/>
      </w:pPr>
    </w:p>
    <w:tbl>
      <w:tblPr>
        <w:tblStyle w:val="TableGrid"/>
        <w:tblW w:w="0" w:type="auto"/>
        <w:tblLook w:val="04A0"/>
      </w:tblPr>
      <w:tblGrid>
        <w:gridCol w:w="6379"/>
        <w:gridCol w:w="2882"/>
      </w:tblGrid>
      <w:tr w:rsidTr="00C54E9A">
        <w:tblPrEx>
          <w:tblW w:w="0" w:type="auto"/>
          <w:tblLook w:val="04A0"/>
        </w:tblPrEx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C54E9A" w:rsidP="00C54E9A">
            <w:r>
              <w:t>Staatliches Schulamt Mannheim</w:t>
            </w:r>
          </w:p>
          <w:p w:rsidR="00C54E9A" w:rsidP="00C54E9A">
            <w:r>
              <w:t>Augustaanlage 67</w:t>
            </w:r>
          </w:p>
          <w:p w:rsidR="00C54E9A" w:rsidP="00C54E9A">
            <w:r>
              <w:t>68165 Mannheim</w:t>
            </w:r>
          </w:p>
          <w:p w:rsidR="00F217D9" w:rsidP="00C54E9A">
            <w:pPr>
              <w:jc w:val="center"/>
            </w:pPr>
          </w:p>
        </w:tc>
        <w:tc>
          <w:tcPr>
            <w:tcW w:w="2882" w:type="dxa"/>
          </w:tcPr>
          <w:p w:rsidR="00F217D9" w:rsidP="00C54E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Eingangsstempel SSA</w:t>
            </w:r>
          </w:p>
          <w:p w:rsidR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P="00F217D9">
            <w:pPr>
              <w:rPr>
                <w:i/>
                <w:sz w:val="15"/>
                <w:szCs w:val="16"/>
              </w:rPr>
            </w:pPr>
          </w:p>
          <w:p w:rsidR="00C54E9A" w:rsidRPr="00F217D9" w:rsidP="00F217D9">
            <w:pPr>
              <w:rPr>
                <w:i/>
                <w:sz w:val="15"/>
                <w:szCs w:val="16"/>
              </w:rPr>
            </w:pPr>
          </w:p>
        </w:tc>
      </w:tr>
    </w:tbl>
    <w:p w:rsidR="006040BE" w:rsidP="00FD29DB">
      <w:pPr>
        <w:jc w:val="center"/>
        <w:outlineLvl w:val="0"/>
        <w:rPr>
          <w:b/>
          <w:caps/>
          <w:sz w:val="32"/>
          <w:szCs w:val="32"/>
        </w:rPr>
      </w:pPr>
    </w:p>
    <w:p w:rsidR="00FE3926" w:rsidRPr="00FE3926" w:rsidP="00FD29DB">
      <w:pPr>
        <w:jc w:val="center"/>
        <w:outlineLvl w:val="0"/>
        <w:rPr>
          <w:b/>
          <w:sz w:val="28"/>
          <w:szCs w:val="28"/>
        </w:rPr>
      </w:pPr>
      <w:r w:rsidRPr="00FE3926">
        <w:rPr>
          <w:b/>
          <w:caps/>
          <w:sz w:val="32"/>
          <w:szCs w:val="32"/>
        </w:rPr>
        <w:t>Antrag</w:t>
      </w:r>
    </w:p>
    <w:p w:rsidR="00B473F7" w:rsidP="00165583">
      <w:pPr>
        <w:jc w:val="center"/>
        <w:rPr>
          <w:b/>
          <w:szCs w:val="24"/>
        </w:rPr>
      </w:pPr>
      <w:r w:rsidRPr="00DA5667">
        <w:rPr>
          <w:b/>
          <w:szCs w:val="24"/>
        </w:rPr>
        <w:t xml:space="preserve">der Erziehungsberechtigten </w:t>
      </w:r>
      <w:r w:rsidRPr="00DA5667" w:rsidR="00AF069E">
        <w:rPr>
          <w:b/>
          <w:szCs w:val="24"/>
        </w:rPr>
        <w:t>zur</w:t>
      </w:r>
      <w:r w:rsidRPr="00DA5667" w:rsidR="00A664E3">
        <w:rPr>
          <w:b/>
          <w:szCs w:val="24"/>
        </w:rPr>
        <w:t xml:space="preserve"> </w:t>
      </w:r>
      <w:r w:rsidR="00947654">
        <w:rPr>
          <w:b/>
          <w:szCs w:val="24"/>
        </w:rPr>
        <w:t>Aufnahme in einen Schulkindergarten</w:t>
      </w:r>
    </w:p>
    <w:p w:rsidR="00A75261" w:rsidRPr="00A75261" w:rsidP="00165583">
      <w:pPr>
        <w:jc w:val="center"/>
        <w:rPr>
          <w:sz w:val="20"/>
        </w:rPr>
      </w:pPr>
      <w:r>
        <w:rPr>
          <w:sz w:val="20"/>
        </w:rPr>
        <w:t>Sollte spätestens bis 15.02. eines jeden Jahres am Staatlichen Schulamt Mannheim gestellt werden</w:t>
      </w:r>
    </w:p>
    <w:p w:rsidR="004067FA" w:rsidRPr="006040BE" w:rsidP="00165583">
      <w:pPr>
        <w:jc w:val="center"/>
        <w:rPr>
          <w:sz w:val="20"/>
        </w:rPr>
      </w:pPr>
    </w:p>
    <w:p w:rsidR="00165583" w:rsidRPr="008C53B8" w:rsidP="000363F4">
      <w:pPr>
        <w:numPr>
          <w:ilvl w:val="0"/>
          <w:numId w:val="12"/>
        </w:numPr>
        <w:ind w:left="567" w:hanging="567"/>
        <w:rPr>
          <w:b/>
        </w:rPr>
      </w:pPr>
      <w:r w:rsidRPr="008C53B8">
        <w:rPr>
          <w:b/>
        </w:rPr>
        <w:t>Personenbezogene Daten des Kindes</w:t>
      </w:r>
    </w:p>
    <w:p w:rsidR="00B473F7" w:rsidRPr="00907B8A" w:rsidP="00B473F7">
      <w:pPr>
        <w:rPr>
          <w:sz w:val="16"/>
          <w:szCs w:val="16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/>
      </w:tblPr>
      <w:tblGrid>
        <w:gridCol w:w="1515"/>
        <w:gridCol w:w="2669"/>
        <w:gridCol w:w="1544"/>
        <w:gridCol w:w="1268"/>
        <w:gridCol w:w="2350"/>
      </w:tblGrid>
      <w:tr w:rsidTr="006040BE">
        <w:tblPrEx>
          <w:tblW w:w="9346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41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73F7" w:rsidRPr="007A29EB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Vorn</w:t>
            </w:r>
            <w:r w:rsidRPr="007A29EB">
              <w:rPr>
                <w:rStyle w:val="FeldNamen"/>
                <w:i w:val="0"/>
              </w:rPr>
              <w:t>ame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73F7" w:rsidRPr="007A29EB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Nach</w:t>
            </w:r>
            <w:r w:rsidRPr="007A29EB">
              <w:rPr>
                <w:rStyle w:val="FeldNamen"/>
                <w:i w:val="0"/>
              </w:rPr>
              <w:t>name</w:t>
            </w:r>
          </w:p>
        </w:tc>
      </w:tr>
      <w:tr w:rsidTr="006040BE">
        <w:tblPrEx>
          <w:tblW w:w="9346" w:type="dxa"/>
          <w:tblLook w:val="01E0"/>
        </w:tblPrEx>
        <w:trPr>
          <w:trHeight w:hRule="exact" w:val="253"/>
        </w:trPr>
        <w:tc>
          <w:tcPr>
            <w:tcW w:w="4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73F7" w:rsidRPr="00294C67" w:rsidP="00C2254E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16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73F7" w:rsidRPr="007A46AB" w:rsidP="00B90BE5">
            <w:pPr>
              <w:pStyle w:val="Footer"/>
              <w:spacing w:before="60" w:after="120"/>
              <w:rPr>
                <w:rFonts w:ascii="Arial" w:hAnsi="Arial" w:cs="Arial"/>
                <w:szCs w:val="16"/>
              </w:rPr>
            </w:pPr>
            <w:r w:rsidRPr="007A46A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46A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7A46AB">
              <w:rPr>
                <w:rFonts w:ascii="Arial" w:hAnsi="Arial" w:cs="Arial"/>
                <w:szCs w:val="16"/>
              </w:rPr>
              <w:fldChar w:fldCharType="separate"/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Pr="007A46AB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Tr="006040BE">
        <w:tblPrEx>
          <w:tblW w:w="93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A75261" w:rsidRPr="007A29EB" w:rsidP="00A75261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Geburtsdatum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5261" w:rsidRPr="007A29EB" w:rsidP="00A75261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Geburtsort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5261" w:rsidRPr="007A29EB" w:rsidP="00A75261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Geschlecht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5261" w:rsidRPr="007A29EB" w:rsidP="00A75261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Staatsangehörigkeit</w:t>
            </w:r>
          </w:p>
        </w:tc>
      </w:tr>
      <w:tr w:rsidTr="006040BE">
        <w:tblPrEx>
          <w:tblW w:w="93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75261" w:rsidRPr="00A04EAC" w:rsidP="00A75261">
            <w:pPr>
              <w:rPr>
                <w:rFonts w:cs="Arial"/>
                <w:sz w:val="20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261" w:rsidRPr="00A04EAC" w:rsidP="00A75261">
            <w:pPr>
              <w:rPr>
                <w:rFonts w:cs="Arial"/>
                <w:sz w:val="20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61" w:rsidRPr="00A04EAC" w:rsidP="00A75261">
            <w:pPr>
              <w:rPr>
                <w:rFonts w:cs="Arial"/>
                <w:sz w:val="20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261" w:rsidRPr="00A04EAC" w:rsidP="00A75261">
            <w:pPr>
              <w:rPr>
                <w:rFonts w:cs="Arial"/>
                <w:sz w:val="20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6040BE">
        <w:tblPrEx>
          <w:tblW w:w="93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9346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84F14" w:rsidRPr="007A29E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Straße, Hausnummer</w:t>
            </w:r>
          </w:p>
        </w:tc>
      </w:tr>
      <w:tr w:rsidTr="006040BE">
        <w:tblPrEx>
          <w:tblW w:w="93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349"/>
        </w:trPr>
        <w:tc>
          <w:tcPr>
            <w:tcW w:w="93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4F14" w:rsidRPr="007A29EB" w:rsidP="00725448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6040BE">
        <w:tblPrEx>
          <w:tblW w:w="93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84F14" w:rsidRPr="007A29E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PLZ, Wohnort</w:t>
            </w:r>
          </w:p>
        </w:tc>
      </w:tr>
      <w:tr w:rsidTr="006040BE">
        <w:tblPrEx>
          <w:tblW w:w="93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81"/>
        </w:trPr>
        <w:tc>
          <w:tcPr>
            <w:tcW w:w="93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DD7" w:rsidRPr="00294C67" w:rsidP="00210AC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6040BE">
        <w:tblPrEx>
          <w:tblW w:w="93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81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C54F6" w:rsidRPr="007A29EB" w:rsidP="00AF069E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Derzeit besuchte Einrichtung/KITA:</w:t>
            </w:r>
          </w:p>
        </w:tc>
      </w:tr>
      <w:tr w:rsidTr="006040BE">
        <w:tblPrEx>
          <w:tblW w:w="93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81"/>
        </w:trPr>
        <w:tc>
          <w:tcPr>
            <w:tcW w:w="93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4F6" w:rsidRPr="00294C67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E239B5" w:rsidRPr="006040BE" w:rsidP="00A04EAC">
      <w:pPr>
        <w:spacing w:after="120"/>
        <w:rPr>
          <w:b/>
          <w:sz w:val="2"/>
          <w:szCs w:val="16"/>
        </w:rPr>
      </w:pPr>
    </w:p>
    <w:p w:rsidR="00A04EAC" w:rsidRPr="008C53B8" w:rsidP="000363F4">
      <w:pPr>
        <w:numPr>
          <w:ilvl w:val="0"/>
          <w:numId w:val="12"/>
        </w:numPr>
        <w:spacing w:after="120"/>
        <w:ind w:left="567" w:hanging="567"/>
        <w:rPr>
          <w:b/>
        </w:rPr>
      </w:pPr>
      <w:r w:rsidRPr="008C53B8">
        <w:rPr>
          <w:b/>
        </w:rPr>
        <w:t>Erziehungsberechtigte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408"/>
        <w:gridCol w:w="714"/>
        <w:gridCol w:w="1394"/>
        <w:gridCol w:w="52"/>
        <w:gridCol w:w="1134"/>
        <w:gridCol w:w="3964"/>
      </w:tblGrid>
      <w:tr w:rsidTr="006040BE">
        <w:tblPrEx>
          <w:tblW w:w="93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255"/>
        </w:trPr>
        <w:tc>
          <w:tcPr>
            <w:tcW w:w="4196" w:type="dxa"/>
            <w:gridSpan w:val="4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6040BE" w:rsidRPr="00B1623C" w:rsidP="00952710">
            <w:pPr>
              <w:rPr>
                <w:rFonts w:cs="Arial"/>
                <w:sz w:val="16"/>
                <w:szCs w:val="14"/>
              </w:rPr>
            </w:pPr>
            <w:r w:rsidRPr="00B1623C">
              <w:rPr>
                <w:rFonts w:cs="Arial"/>
                <w:sz w:val="16"/>
                <w:szCs w:val="14"/>
              </w:rPr>
              <w:t>Vorname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040BE" w:rsidRPr="00B1623C" w:rsidP="00952710">
            <w:pPr>
              <w:rPr>
                <w:rFonts w:cs="Arial"/>
                <w:sz w:val="16"/>
                <w:szCs w:val="14"/>
              </w:rPr>
            </w:pPr>
            <w:r w:rsidRPr="00B1623C">
              <w:rPr>
                <w:rFonts w:cs="Arial"/>
                <w:sz w:val="16"/>
                <w:szCs w:val="14"/>
              </w:rPr>
              <w:t>Nachname</w:t>
            </w:r>
          </w:p>
        </w:tc>
      </w:tr>
      <w:tr w:rsidTr="006040BE">
        <w:tblPrEx>
          <w:tblW w:w="9346" w:type="dxa"/>
          <w:tblLook w:val="01E0"/>
        </w:tblPrEx>
        <w:trPr>
          <w:trHeight w:hRule="exact" w:val="189"/>
        </w:trPr>
        <w:tc>
          <w:tcPr>
            <w:tcW w:w="41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0BE" w:rsidRPr="00B1623C" w:rsidP="00952710">
            <w:pPr>
              <w:rPr>
                <w:rFonts w:cs="Arial"/>
                <w:sz w:val="16"/>
                <w:szCs w:val="22"/>
              </w:rPr>
            </w:pPr>
            <w:r w:rsidRPr="00B1623C">
              <w:rPr>
                <w:rFonts w:cs="Arial"/>
                <w:sz w:val="16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22"/>
              </w:rPr>
              <w:fldChar w:fldCharType="separate"/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5150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BE" w:rsidRPr="00B1623C" w:rsidP="00952710">
            <w:pPr>
              <w:rPr>
                <w:rFonts w:cs="Arial"/>
                <w:sz w:val="16"/>
                <w:szCs w:val="22"/>
              </w:rPr>
            </w:pPr>
            <w:r w:rsidRPr="00B1623C">
              <w:rPr>
                <w:rFonts w:cs="Arial"/>
                <w:sz w:val="16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B1623C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22"/>
              </w:rPr>
              <w:fldChar w:fldCharType="separate"/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sz w:val="16"/>
                <w:szCs w:val="22"/>
              </w:rPr>
              <w:fldChar w:fldCharType="end"/>
            </w:r>
            <w:bookmarkEnd w:id="1"/>
          </w:p>
        </w:tc>
      </w:tr>
      <w:tr w:rsidTr="006040BE">
        <w:tblPrEx>
          <w:tblW w:w="9346" w:type="dxa"/>
          <w:tblLook w:val="01E0"/>
        </w:tblPrEx>
        <w:trPr>
          <w:trHeight w:hRule="exact" w:val="284"/>
        </w:trPr>
        <w:tc>
          <w:tcPr>
            <w:tcW w:w="9346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040BE" w:rsidRPr="00B1623C" w:rsidP="00952710">
            <w:pPr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Bitte ankreuzen: Diese Person ist…</w:t>
            </w:r>
          </w:p>
        </w:tc>
      </w:tr>
      <w:tr w:rsidTr="006040BE">
        <w:tblPrEx>
          <w:tblW w:w="9346" w:type="dxa"/>
          <w:tblLook w:val="01E0"/>
        </w:tblPrEx>
        <w:trPr>
          <w:trHeight w:hRule="exact" w:val="561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040BE" w:rsidRPr="00B1623C" w:rsidP="00952710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leiblicher Vater</w:t>
            </w:r>
          </w:p>
          <w:p w:rsidR="006040BE" w:rsidRPr="00B1623C" w:rsidP="00952710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leibliche Mutter</w:t>
            </w:r>
          </w:p>
        </w:tc>
        <w:tc>
          <w:tcPr>
            <w:tcW w:w="25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0BE" w:rsidRPr="00B1623C" w:rsidP="00952710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sorgeberechtigt</w:t>
            </w:r>
          </w:p>
          <w:p w:rsidR="006040BE" w:rsidRPr="00B1623C" w:rsidP="00952710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nicht sorgeberechtigt</w:t>
            </w:r>
          </w:p>
        </w:tc>
        <w:tc>
          <w:tcPr>
            <w:tcW w:w="3964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40BE" w:rsidRPr="00B1623C" w:rsidP="00952710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gesetzlicher Vertreter/ Vormund</w:t>
            </w:r>
          </w:p>
        </w:tc>
      </w:tr>
      <w:tr w:rsidTr="006040BE">
        <w:tblPrEx>
          <w:tblW w:w="9346" w:type="dxa"/>
          <w:tblLook w:val="01E0"/>
        </w:tblPrEx>
        <w:tc>
          <w:tcPr>
            <w:tcW w:w="2088" w:type="dxa"/>
            <w:gridSpan w:val="2"/>
            <w:shd w:val="clear" w:color="auto" w:fill="auto"/>
          </w:tcPr>
          <w:p w:rsidR="006040BE" w:rsidRPr="00B1623C" w:rsidP="00952710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Telefon Festnetz</w:t>
            </w:r>
          </w:p>
          <w:bookmarkStart w:id="2" w:name="EB1Tel"/>
          <w:p w:rsidR="006040BE" w:rsidRPr="00B1623C" w:rsidP="00952710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1Tel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  <w:bookmarkEnd w:id="2"/>
          </w:p>
        </w:tc>
        <w:tc>
          <w:tcPr>
            <w:tcW w:w="2160" w:type="dxa"/>
            <w:gridSpan w:val="3"/>
            <w:shd w:val="clear" w:color="auto" w:fill="auto"/>
          </w:tcPr>
          <w:p w:rsidR="006040BE" w:rsidRPr="00B1623C" w:rsidP="00952710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Telefon Mobil</w:t>
            </w:r>
          </w:p>
          <w:bookmarkStart w:id="3" w:name="EB1Mobil"/>
          <w:p w:rsidR="006040BE" w:rsidRPr="00B1623C" w:rsidP="00952710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1Mobil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  <w:bookmarkEnd w:id="3"/>
          </w:p>
        </w:tc>
        <w:tc>
          <w:tcPr>
            <w:tcW w:w="5098" w:type="dxa"/>
            <w:gridSpan w:val="2"/>
            <w:shd w:val="clear" w:color="auto" w:fill="auto"/>
          </w:tcPr>
          <w:p w:rsidR="006040BE" w:rsidRPr="00B1623C" w:rsidP="00952710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E-Mail</w:t>
            </w:r>
          </w:p>
          <w:bookmarkStart w:id="4" w:name="EB1Email"/>
          <w:p w:rsidR="006040BE" w:rsidRPr="00B1623C" w:rsidP="00952710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1Email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  <w:bookmarkEnd w:id="4"/>
          </w:p>
        </w:tc>
      </w:tr>
      <w:tr w:rsidTr="006040BE">
        <w:tblPrEx>
          <w:tblW w:w="9346" w:type="dxa"/>
          <w:tblLook w:val="01E0"/>
        </w:tblPrEx>
        <w:tc>
          <w:tcPr>
            <w:tcW w:w="9346" w:type="dxa"/>
            <w:gridSpan w:val="7"/>
            <w:shd w:val="clear" w:color="auto" w:fill="auto"/>
          </w:tcPr>
          <w:p w:rsidR="006040BE" w:rsidRPr="00B1623C" w:rsidP="00952710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Straße, Hausnummer</w:t>
            </w:r>
          </w:p>
          <w:bookmarkStart w:id="5" w:name="EB1Anschrift"/>
          <w:p w:rsidR="006040BE" w:rsidRPr="00B1623C" w:rsidP="00952710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1Anschrift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  <w:bookmarkEnd w:id="5"/>
          </w:p>
        </w:tc>
      </w:tr>
      <w:tr w:rsidTr="006040BE">
        <w:tblPrEx>
          <w:tblW w:w="9346" w:type="dxa"/>
          <w:tblLook w:val="01E0"/>
        </w:tblPrEx>
        <w:tc>
          <w:tcPr>
            <w:tcW w:w="1680" w:type="dxa"/>
            <w:shd w:val="clear" w:color="auto" w:fill="auto"/>
          </w:tcPr>
          <w:p w:rsidR="006040BE" w:rsidRPr="00B1623C" w:rsidP="00952710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PLZ</w:t>
            </w:r>
          </w:p>
          <w:bookmarkStart w:id="6" w:name="EB1PLZ"/>
          <w:p w:rsidR="006040BE" w:rsidRPr="00B1623C" w:rsidP="00952710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1PLZ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  <w:bookmarkEnd w:id="6"/>
            <w:r w:rsidRPr="00B1623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7666" w:type="dxa"/>
            <w:gridSpan w:val="6"/>
            <w:shd w:val="clear" w:color="auto" w:fill="auto"/>
          </w:tcPr>
          <w:p w:rsidR="006040BE" w:rsidRPr="00B1623C" w:rsidP="00952710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Wohnort</w:t>
            </w:r>
          </w:p>
          <w:p w:rsidR="006040BE" w:rsidRPr="00B1623C" w:rsidP="00952710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</w:p>
        </w:tc>
      </w:tr>
    </w:tbl>
    <w:p w:rsidR="006040BE" w:rsidRPr="006040BE" w:rsidP="00165583">
      <w:pPr>
        <w:rPr>
          <w:rFonts w:cs="Arial"/>
          <w:b/>
          <w:sz w:val="20"/>
          <w:szCs w:val="16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408"/>
        <w:gridCol w:w="714"/>
        <w:gridCol w:w="1394"/>
        <w:gridCol w:w="52"/>
        <w:gridCol w:w="1134"/>
        <w:gridCol w:w="3964"/>
      </w:tblGrid>
      <w:tr w:rsidTr="006040BE">
        <w:tblPrEx>
          <w:tblW w:w="93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255"/>
        </w:trPr>
        <w:tc>
          <w:tcPr>
            <w:tcW w:w="4196" w:type="dxa"/>
            <w:gridSpan w:val="4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6040BE" w:rsidRPr="00B1623C" w:rsidP="00952710">
            <w:pPr>
              <w:rPr>
                <w:rFonts w:cs="Arial"/>
                <w:sz w:val="16"/>
                <w:szCs w:val="14"/>
              </w:rPr>
            </w:pPr>
            <w:r w:rsidRPr="00B1623C">
              <w:rPr>
                <w:rFonts w:cs="Arial"/>
                <w:sz w:val="16"/>
                <w:szCs w:val="14"/>
              </w:rPr>
              <w:t>Vorname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040BE" w:rsidRPr="00B1623C" w:rsidP="00952710">
            <w:pPr>
              <w:rPr>
                <w:rFonts w:cs="Arial"/>
                <w:sz w:val="16"/>
                <w:szCs w:val="14"/>
              </w:rPr>
            </w:pPr>
            <w:r w:rsidRPr="00B1623C">
              <w:rPr>
                <w:rFonts w:cs="Arial"/>
                <w:sz w:val="16"/>
                <w:szCs w:val="14"/>
              </w:rPr>
              <w:t>Nachname</w:t>
            </w:r>
          </w:p>
        </w:tc>
      </w:tr>
      <w:tr w:rsidTr="006040BE">
        <w:tblPrEx>
          <w:tblW w:w="9346" w:type="dxa"/>
          <w:tblLook w:val="01E0"/>
        </w:tblPrEx>
        <w:trPr>
          <w:trHeight w:hRule="exact" w:val="189"/>
        </w:trPr>
        <w:tc>
          <w:tcPr>
            <w:tcW w:w="41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0BE" w:rsidRPr="00B1623C" w:rsidP="00952710">
            <w:pPr>
              <w:rPr>
                <w:rFonts w:cs="Arial"/>
                <w:sz w:val="16"/>
                <w:szCs w:val="22"/>
              </w:rPr>
            </w:pPr>
            <w:r w:rsidRPr="00B1623C">
              <w:rPr>
                <w:rFonts w:cs="Arial"/>
                <w:sz w:val="16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22"/>
              </w:rPr>
              <w:fldChar w:fldCharType="separate"/>
            </w:r>
            <w:bookmarkStart w:id="7" w:name="_GoBack"/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bookmarkEnd w:id="7"/>
            <w:r w:rsidRPr="00B1623C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5150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BE" w:rsidRPr="00B1623C" w:rsidP="00952710">
            <w:pPr>
              <w:rPr>
                <w:rFonts w:cs="Arial"/>
                <w:sz w:val="16"/>
                <w:szCs w:val="22"/>
              </w:rPr>
            </w:pPr>
            <w:r w:rsidRPr="00B1623C">
              <w:rPr>
                <w:rFonts w:cs="Arial"/>
                <w:sz w:val="16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22"/>
              </w:rPr>
              <w:fldChar w:fldCharType="separate"/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sz w:val="16"/>
                <w:szCs w:val="22"/>
              </w:rPr>
              <w:fldChar w:fldCharType="end"/>
            </w:r>
          </w:p>
        </w:tc>
      </w:tr>
      <w:tr w:rsidTr="006040BE">
        <w:tblPrEx>
          <w:tblW w:w="9346" w:type="dxa"/>
          <w:tblLook w:val="01E0"/>
        </w:tblPrEx>
        <w:trPr>
          <w:trHeight w:hRule="exact" w:val="284"/>
        </w:trPr>
        <w:tc>
          <w:tcPr>
            <w:tcW w:w="9346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040BE" w:rsidRPr="00B1623C" w:rsidP="00952710">
            <w:pPr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Bitte ankreuzen: Diese Person ist…</w:t>
            </w:r>
          </w:p>
        </w:tc>
      </w:tr>
      <w:tr w:rsidTr="006040BE">
        <w:tblPrEx>
          <w:tblW w:w="9346" w:type="dxa"/>
          <w:tblLook w:val="01E0"/>
        </w:tblPrEx>
        <w:trPr>
          <w:trHeight w:hRule="exact" w:val="561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040BE" w:rsidRPr="00B1623C" w:rsidP="00952710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leiblicher Vater</w:t>
            </w:r>
          </w:p>
          <w:p w:rsidR="006040BE" w:rsidRPr="00B1623C" w:rsidP="00952710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leibliche Mutter</w:t>
            </w:r>
          </w:p>
        </w:tc>
        <w:tc>
          <w:tcPr>
            <w:tcW w:w="25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0BE" w:rsidRPr="00B1623C" w:rsidP="00952710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sorgeberechtigt</w:t>
            </w:r>
          </w:p>
          <w:p w:rsidR="006040BE" w:rsidRPr="00B1623C" w:rsidP="00952710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nicht sorgeberechtigt</w:t>
            </w:r>
          </w:p>
        </w:tc>
        <w:tc>
          <w:tcPr>
            <w:tcW w:w="3964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40BE" w:rsidRPr="00B1623C" w:rsidP="00952710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gesetzlicher Vertreter/ Vormund</w:t>
            </w:r>
          </w:p>
        </w:tc>
      </w:tr>
      <w:tr w:rsidTr="006040BE">
        <w:tblPrEx>
          <w:tblW w:w="9346" w:type="dxa"/>
          <w:tblLook w:val="01E0"/>
        </w:tblPrEx>
        <w:tc>
          <w:tcPr>
            <w:tcW w:w="2088" w:type="dxa"/>
            <w:gridSpan w:val="2"/>
            <w:shd w:val="clear" w:color="auto" w:fill="auto"/>
          </w:tcPr>
          <w:p w:rsidR="006040BE" w:rsidRPr="00B1623C" w:rsidP="00952710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Telefon Festnetz</w:t>
            </w:r>
          </w:p>
          <w:p w:rsidR="006040BE" w:rsidRPr="00B1623C" w:rsidP="00952710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1Tel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040BE" w:rsidRPr="00B1623C" w:rsidP="00952710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Telefon Mobil</w:t>
            </w:r>
          </w:p>
          <w:p w:rsidR="006040BE" w:rsidRPr="00B1623C" w:rsidP="00952710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1Mobil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098" w:type="dxa"/>
            <w:gridSpan w:val="2"/>
            <w:shd w:val="clear" w:color="auto" w:fill="auto"/>
          </w:tcPr>
          <w:p w:rsidR="006040BE" w:rsidRPr="00B1623C" w:rsidP="00952710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E-Mail</w:t>
            </w:r>
          </w:p>
          <w:p w:rsidR="006040BE" w:rsidRPr="00B1623C" w:rsidP="00952710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1Email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</w:p>
        </w:tc>
      </w:tr>
      <w:tr w:rsidTr="006040BE">
        <w:tblPrEx>
          <w:tblW w:w="9346" w:type="dxa"/>
          <w:tblLook w:val="01E0"/>
        </w:tblPrEx>
        <w:tc>
          <w:tcPr>
            <w:tcW w:w="9346" w:type="dxa"/>
            <w:gridSpan w:val="7"/>
            <w:shd w:val="clear" w:color="auto" w:fill="auto"/>
          </w:tcPr>
          <w:p w:rsidR="006040BE" w:rsidRPr="00B1623C" w:rsidP="00952710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Straße, Hausnummer</w:t>
            </w:r>
          </w:p>
          <w:p w:rsidR="006040BE" w:rsidRPr="00B1623C" w:rsidP="00952710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1Anschrift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</w:p>
        </w:tc>
      </w:tr>
      <w:tr w:rsidTr="006040BE">
        <w:tblPrEx>
          <w:tblW w:w="9346" w:type="dxa"/>
          <w:tblLook w:val="01E0"/>
        </w:tblPrEx>
        <w:tc>
          <w:tcPr>
            <w:tcW w:w="1680" w:type="dxa"/>
            <w:shd w:val="clear" w:color="auto" w:fill="auto"/>
          </w:tcPr>
          <w:p w:rsidR="006040BE" w:rsidRPr="00B1623C" w:rsidP="00952710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PLZ</w:t>
            </w:r>
          </w:p>
          <w:p w:rsidR="006040BE" w:rsidRPr="00B1623C" w:rsidP="00952710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1PLZ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  <w:r w:rsidRPr="00B1623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7666" w:type="dxa"/>
            <w:gridSpan w:val="6"/>
            <w:shd w:val="clear" w:color="auto" w:fill="auto"/>
          </w:tcPr>
          <w:p w:rsidR="006040BE" w:rsidRPr="00B1623C" w:rsidP="00952710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Wohnort</w:t>
            </w:r>
          </w:p>
          <w:p w:rsidR="006040BE" w:rsidRPr="00B1623C" w:rsidP="00952710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</w:p>
        </w:tc>
      </w:tr>
    </w:tbl>
    <w:p w:rsidR="00DC54B9" w:rsidP="00DC54B9">
      <w:pPr>
        <w:rPr>
          <w:sz w:val="16"/>
          <w:szCs w:val="16"/>
        </w:rPr>
      </w:pPr>
    </w:p>
    <w:p w:rsidR="00B00BE4" w:rsidRPr="007A0F33" w:rsidP="00B00BE4">
      <w:pPr>
        <w:numPr>
          <w:ilvl w:val="0"/>
          <w:numId w:val="12"/>
        </w:numPr>
        <w:spacing w:after="120"/>
        <w:ind w:left="567" w:hanging="567"/>
        <w:rPr>
          <w:sz w:val="20"/>
        </w:rPr>
      </w:pPr>
      <w:r w:rsidRPr="008C53B8">
        <w:rPr>
          <w:b/>
        </w:rPr>
        <w:t>Begründung für den Antrag</w:t>
      </w:r>
      <w:r>
        <w:t xml:space="preserve"> </w:t>
      </w:r>
      <w:r w:rsidRPr="007A0F33">
        <w:rPr>
          <w:sz w:val="20"/>
        </w:rPr>
        <w:t>(vorhand</w:t>
      </w:r>
      <w:r w:rsidRPr="007A0F33" w:rsidR="00A75261">
        <w:rPr>
          <w:sz w:val="20"/>
        </w:rPr>
        <w:t xml:space="preserve">ene Berichte </w:t>
      </w:r>
      <w:r w:rsidRPr="007A0F33" w:rsidR="00AC4F74">
        <w:rPr>
          <w:sz w:val="20"/>
        </w:rPr>
        <w:t>beifügen</w:t>
      </w:r>
      <w:r w:rsidRPr="007A0F33">
        <w:rPr>
          <w:sz w:val="20"/>
        </w:rPr>
        <w:t>)</w:t>
      </w:r>
    </w:p>
    <w:tbl>
      <w:tblPr>
        <w:tblStyle w:val="TableGrid"/>
        <w:tblW w:w="0" w:type="auto"/>
        <w:tblLook w:val="04A0"/>
      </w:tblPr>
      <w:tblGrid>
        <w:gridCol w:w="9256"/>
      </w:tblGrid>
      <w:tr w:rsidTr="008D78F2">
        <w:tblPrEx>
          <w:tblW w:w="0" w:type="auto"/>
          <w:tblLook w:val="04A0"/>
        </w:tblPrEx>
        <w:trPr>
          <w:trHeight w:val="1154"/>
        </w:trPr>
        <w:tc>
          <w:tcPr>
            <w:tcW w:w="9256" w:type="dxa"/>
          </w:tcPr>
          <w:p w:rsidR="007A0F33" w:rsidP="00EB46D9">
            <w:pPr>
              <w:spacing w:after="120"/>
              <w:rPr>
                <w:rFonts w:cs="Arial"/>
                <w:sz w:val="20"/>
              </w:rPr>
            </w:pPr>
          </w:p>
          <w:p w:rsidR="00150157" w:rsidRPr="009155EC" w:rsidP="00EB46D9">
            <w:pPr>
              <w:spacing w:after="120"/>
              <w:rPr>
                <w:rFonts w:cs="Arial"/>
                <w:color w:val="FF0000"/>
                <w:sz w:val="20"/>
              </w:rPr>
            </w:pPr>
            <w:r w:rsidRPr="00A75261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5261">
              <w:rPr>
                <w:rFonts w:cs="Arial"/>
                <w:sz w:val="20"/>
              </w:rPr>
              <w:instrText xml:space="preserve"> FORMTEXT </w:instrText>
            </w:r>
            <w:r w:rsidRPr="00A75261">
              <w:rPr>
                <w:rFonts w:cs="Arial"/>
                <w:sz w:val="20"/>
              </w:rPr>
              <w:fldChar w:fldCharType="separate"/>
            </w:r>
            <w:r w:rsidR="00EB46D9">
              <w:rPr>
                <w:rFonts w:cs="Arial"/>
                <w:sz w:val="20"/>
              </w:rPr>
              <w:t> </w:t>
            </w:r>
            <w:r w:rsidR="00EB46D9">
              <w:rPr>
                <w:rFonts w:cs="Arial"/>
                <w:sz w:val="20"/>
              </w:rPr>
              <w:t> </w:t>
            </w:r>
            <w:r w:rsidR="00EB46D9">
              <w:rPr>
                <w:rFonts w:cs="Arial"/>
                <w:sz w:val="20"/>
              </w:rPr>
              <w:t> </w:t>
            </w:r>
            <w:r w:rsidR="00EB46D9">
              <w:rPr>
                <w:rFonts w:cs="Arial"/>
                <w:sz w:val="20"/>
              </w:rPr>
              <w:t> </w:t>
            </w:r>
            <w:r w:rsidR="00EB46D9">
              <w:rPr>
                <w:rFonts w:cs="Arial"/>
                <w:sz w:val="20"/>
              </w:rPr>
              <w:t> </w:t>
            </w:r>
            <w:r w:rsidRPr="00A75261">
              <w:rPr>
                <w:rFonts w:cs="Arial"/>
                <w:sz w:val="20"/>
              </w:rPr>
              <w:fldChar w:fldCharType="end"/>
            </w:r>
          </w:p>
        </w:tc>
      </w:tr>
    </w:tbl>
    <w:p w:rsidR="00ED5718" w:rsidP="00B00BE4"/>
    <w:p w:rsidR="00150157" w:rsidP="00B00BE4"/>
    <w:p w:rsidR="00B00BE4" w:rsidRPr="00B00BE4" w:rsidP="00B00BE4">
      <w:pPr>
        <w:numPr>
          <w:ilvl w:val="0"/>
          <w:numId w:val="12"/>
        </w:numPr>
        <w:spacing w:after="120"/>
        <w:ind w:left="567" w:hanging="567"/>
      </w:pPr>
      <w:r w:rsidRPr="00B00BE4">
        <w:rPr>
          <w:rFonts w:cs="Arial"/>
          <w:b/>
          <w:szCs w:val="24"/>
        </w:rPr>
        <w:t>Bisherige eingeschaltete Fachdienste</w:t>
      </w:r>
      <w:r w:rsidR="00E876AF">
        <w:rPr>
          <w:rFonts w:cs="Arial"/>
          <w:b/>
          <w:szCs w:val="24"/>
        </w:rPr>
        <w:t xml:space="preserve"> </w:t>
      </w:r>
      <w:r w:rsidRPr="00B00BE4">
        <w:rPr>
          <w:rFonts w:cs="Arial"/>
          <w:b/>
          <w:szCs w:val="24"/>
        </w:rPr>
        <w:t>/ andere Partner</w:t>
      </w:r>
      <w:r w:rsidRPr="00B00BE4">
        <w:rPr>
          <w:rFonts w:cs="Arial"/>
          <w:szCs w:val="24"/>
        </w:rPr>
        <w:t xml:space="preserve"> </w:t>
      </w:r>
      <w:r w:rsidRPr="007A0F33">
        <w:rPr>
          <w:rFonts w:cs="Arial"/>
          <w:sz w:val="20"/>
        </w:rPr>
        <w:t>(z.B. Frühförderung, Eingliederungshilfe</w:t>
      </w:r>
      <w:r w:rsidRPr="007A0F33" w:rsidR="004C58A7">
        <w:rPr>
          <w:rFonts w:cs="Arial"/>
          <w:sz w:val="20"/>
        </w:rPr>
        <w:t xml:space="preserve">, </w:t>
      </w:r>
      <w:r w:rsidRPr="007A0F33">
        <w:rPr>
          <w:rFonts w:cs="Arial"/>
          <w:sz w:val="20"/>
        </w:rPr>
        <w:t>Therapeuten, S</w:t>
      </w:r>
      <w:r w:rsidR="00E876AF">
        <w:rPr>
          <w:rFonts w:cs="Arial"/>
          <w:sz w:val="20"/>
        </w:rPr>
        <w:t>ozialpädiatrisches Zentrum</w:t>
      </w:r>
      <w:r w:rsidRPr="007A0F33">
        <w:rPr>
          <w:rFonts w:cs="Arial"/>
          <w:sz w:val="20"/>
        </w:rPr>
        <w:t>, Kinderklinik, Gesundheitsamt, Jugendhilfe, Erziehungsberatungsstelle …)</w:t>
      </w:r>
    </w:p>
    <w:tbl>
      <w:tblPr>
        <w:tblStyle w:val="TableGrid"/>
        <w:tblW w:w="0" w:type="auto"/>
        <w:tblLook w:val="04A0"/>
      </w:tblPr>
      <w:tblGrid>
        <w:gridCol w:w="9256"/>
      </w:tblGrid>
      <w:tr w:rsidTr="00F01265">
        <w:tblPrEx>
          <w:tblW w:w="0" w:type="auto"/>
          <w:tblLook w:val="04A0"/>
        </w:tblPrEx>
        <w:trPr>
          <w:trHeight w:val="1280"/>
        </w:trPr>
        <w:tc>
          <w:tcPr>
            <w:tcW w:w="9256" w:type="dxa"/>
          </w:tcPr>
          <w:p w:rsidR="00AC4F74" w:rsidRPr="00EB46D9" w:rsidP="00BA656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Name und Adresse</w:t>
            </w:r>
            <w:r w:rsidRPr="00EB46D9" w:rsidR="00B00BE4">
              <w:rPr>
                <w:sz w:val="20"/>
              </w:rPr>
              <w:t xml:space="preserve"> der Fachdienste</w:t>
            </w:r>
            <w:r>
              <w:rPr>
                <w:sz w:val="20"/>
              </w:rPr>
              <w:t xml:space="preserve"> </w:t>
            </w:r>
            <w:r w:rsidRPr="00EB46D9" w:rsidR="00B00BE4">
              <w:rPr>
                <w:sz w:val="20"/>
              </w:rPr>
              <w:t>/ der anderen Partner:</w:t>
            </w:r>
          </w:p>
          <w:p w:rsidR="00B00BE4" w:rsidRPr="00002322" w:rsidP="00BA6569">
            <w:pPr>
              <w:spacing w:after="120"/>
              <w:rPr>
                <w:rFonts w:cs="Arial"/>
                <w:sz w:val="20"/>
              </w:rPr>
            </w:pPr>
            <w:r w:rsidRPr="00002322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322">
              <w:rPr>
                <w:rFonts w:cs="Arial"/>
                <w:sz w:val="20"/>
              </w:rPr>
              <w:instrText xml:space="preserve"> FORMTEXT </w:instrText>
            </w:r>
            <w:r w:rsidRPr="00002322">
              <w:rPr>
                <w:rFonts w:cs="Arial"/>
                <w:sz w:val="20"/>
              </w:rPr>
              <w:fldChar w:fldCharType="separate"/>
            </w:r>
            <w:r w:rsidR="00BA6569">
              <w:rPr>
                <w:rFonts w:cs="Arial"/>
                <w:sz w:val="20"/>
              </w:rPr>
              <w:t> </w:t>
            </w:r>
            <w:r w:rsidR="00BA6569">
              <w:rPr>
                <w:rFonts w:cs="Arial"/>
                <w:sz w:val="20"/>
              </w:rPr>
              <w:t> </w:t>
            </w:r>
            <w:r w:rsidR="00BA6569">
              <w:rPr>
                <w:rFonts w:cs="Arial"/>
                <w:sz w:val="20"/>
              </w:rPr>
              <w:t> </w:t>
            </w:r>
            <w:r w:rsidR="00BA6569">
              <w:rPr>
                <w:rFonts w:cs="Arial"/>
                <w:sz w:val="20"/>
              </w:rPr>
              <w:t> </w:t>
            </w:r>
            <w:r w:rsidR="00BA6569">
              <w:rPr>
                <w:rFonts w:cs="Arial"/>
                <w:sz w:val="20"/>
              </w:rPr>
              <w:t> </w:t>
            </w:r>
            <w:r w:rsidRPr="00002322">
              <w:rPr>
                <w:rFonts w:cs="Arial"/>
                <w:sz w:val="20"/>
              </w:rPr>
              <w:fldChar w:fldCharType="end"/>
            </w:r>
          </w:p>
          <w:p w:rsidR="00B00BE4" w:rsidRPr="009B5491" w:rsidP="00F01265">
            <w:pPr>
              <w:spacing w:after="120"/>
              <w:rPr>
                <w:rFonts w:cs="Arial"/>
                <w:sz w:val="20"/>
              </w:rPr>
            </w:pPr>
          </w:p>
        </w:tc>
      </w:tr>
    </w:tbl>
    <w:p w:rsidR="00B00BE4" w:rsidP="00B00BE4"/>
    <w:p w:rsidR="00B00BE4" w:rsidP="00B00BE4">
      <w:pPr>
        <w:numPr>
          <w:ilvl w:val="0"/>
          <w:numId w:val="12"/>
        </w:numPr>
        <w:spacing w:after="120"/>
        <w:ind w:left="567" w:hanging="567"/>
      </w:pPr>
      <w:r w:rsidRPr="00B00BE4">
        <w:rPr>
          <w:rFonts w:cs="Arial"/>
          <w:b/>
          <w:szCs w:val="24"/>
        </w:rPr>
        <w:t>Durch wen wurden Sie bezüglich des Besuchs eines Schulkindergartens beraten?</w:t>
      </w:r>
    </w:p>
    <w:tbl>
      <w:tblPr>
        <w:tblStyle w:val="TableGrid"/>
        <w:tblW w:w="0" w:type="auto"/>
        <w:tblLook w:val="04A0"/>
      </w:tblPr>
      <w:tblGrid>
        <w:gridCol w:w="4628"/>
        <w:gridCol w:w="4628"/>
      </w:tblGrid>
      <w:tr w:rsidTr="00CF21CF">
        <w:tblPrEx>
          <w:tblW w:w="0" w:type="auto"/>
          <w:tblLook w:val="04A0"/>
        </w:tblPrEx>
        <w:trPr>
          <w:trHeight w:val="1072"/>
        </w:trPr>
        <w:tc>
          <w:tcPr>
            <w:tcW w:w="4628" w:type="dxa"/>
            <w:tcBorders>
              <w:right w:val="nil"/>
            </w:tcBorders>
          </w:tcPr>
          <w:p w:rsidR="00A75261" w:rsidRPr="00CC6ED3" w:rsidP="00F01265">
            <w:pPr>
              <w:spacing w:after="120"/>
              <w:rPr>
                <w:sz w:val="20"/>
              </w:rPr>
            </w:pPr>
            <w:r w:rsidRPr="00CC6ED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D3">
              <w:rPr>
                <w:sz w:val="20"/>
              </w:rPr>
              <w:instrText xml:space="preserve"> FORMCHECKBOX </w:instrText>
            </w:r>
            <w:r w:rsidR="00EE1596">
              <w:rPr>
                <w:sz w:val="20"/>
              </w:rPr>
              <w:fldChar w:fldCharType="separate"/>
            </w:r>
            <w:r w:rsidRPr="00CC6ED3">
              <w:rPr>
                <w:sz w:val="20"/>
              </w:rPr>
              <w:fldChar w:fldCharType="end"/>
            </w:r>
            <w:r w:rsidRPr="00CC6ED3">
              <w:rPr>
                <w:sz w:val="20"/>
              </w:rPr>
              <w:t xml:space="preserve"> Schulkindergarten</w:t>
            </w:r>
            <w:r>
              <w:rPr>
                <w:sz w:val="20"/>
              </w:rPr>
              <w:t xml:space="preserve">                                          </w:t>
            </w:r>
          </w:p>
          <w:p w:rsidR="00A75261" w:rsidP="00F01265">
            <w:pPr>
              <w:spacing w:after="120"/>
              <w:rPr>
                <w:rFonts w:cs="Arial"/>
                <w:sz w:val="20"/>
              </w:rPr>
            </w:pPr>
            <w:r w:rsidRPr="00CC6ED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D3">
              <w:rPr>
                <w:sz w:val="20"/>
              </w:rPr>
              <w:instrText xml:space="preserve"> FORMCHECKBOX </w:instrText>
            </w:r>
            <w:r w:rsidR="00EE1596">
              <w:rPr>
                <w:sz w:val="20"/>
              </w:rPr>
              <w:fldChar w:fldCharType="separate"/>
            </w:r>
            <w:r w:rsidRPr="00CC6ED3">
              <w:rPr>
                <w:sz w:val="20"/>
              </w:rPr>
              <w:fldChar w:fldCharType="end"/>
            </w:r>
            <w:r w:rsidRPr="00CC6ED3">
              <w:rPr>
                <w:sz w:val="20"/>
              </w:rPr>
              <w:t xml:space="preserve"> </w:t>
            </w:r>
            <w:r w:rsidRPr="00CC6ED3">
              <w:rPr>
                <w:rFonts w:cs="Arial"/>
                <w:sz w:val="20"/>
              </w:rPr>
              <w:t>Sonderpädagogische Beratungsstelle</w:t>
            </w:r>
          </w:p>
          <w:p w:rsidR="00A75261" w:rsidRPr="00CC6ED3" w:rsidP="00A75261">
            <w:pPr>
              <w:spacing w:after="120"/>
              <w:rPr>
                <w:rFonts w:cs="Arial"/>
                <w:sz w:val="20"/>
              </w:rPr>
            </w:pPr>
            <w:r w:rsidRPr="00CC6ED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D3">
              <w:rPr>
                <w:sz w:val="20"/>
              </w:rPr>
              <w:instrText xml:space="preserve"> FORMCHECKBOX </w:instrText>
            </w:r>
            <w:r w:rsidR="00EE1596">
              <w:rPr>
                <w:sz w:val="20"/>
              </w:rPr>
              <w:fldChar w:fldCharType="separate"/>
            </w:r>
            <w:r w:rsidRPr="00CC6ED3">
              <w:rPr>
                <w:sz w:val="20"/>
              </w:rPr>
              <w:fldChar w:fldCharType="end"/>
            </w:r>
            <w:r w:rsidRPr="00CC6ED3"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Logopädie</w:t>
            </w:r>
          </w:p>
        </w:tc>
        <w:tc>
          <w:tcPr>
            <w:tcW w:w="4628" w:type="dxa"/>
            <w:tcBorders>
              <w:left w:val="nil"/>
            </w:tcBorders>
          </w:tcPr>
          <w:p w:rsidR="00A75261" w:rsidRPr="00CC6ED3" w:rsidP="00A75261">
            <w:pPr>
              <w:spacing w:after="120"/>
              <w:rPr>
                <w:sz w:val="20"/>
              </w:rPr>
            </w:pPr>
            <w:r w:rsidRPr="00CC6ED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D3">
              <w:rPr>
                <w:sz w:val="20"/>
              </w:rPr>
              <w:instrText xml:space="preserve"> FORMCHECKBOX </w:instrText>
            </w:r>
            <w:r w:rsidR="00EE1596">
              <w:rPr>
                <w:sz w:val="20"/>
              </w:rPr>
              <w:fldChar w:fldCharType="separate"/>
            </w:r>
            <w:r w:rsidRPr="00CC6ED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Ergotherapie                                        </w:t>
            </w:r>
          </w:p>
          <w:p w:rsidR="00A75261" w:rsidP="00A75261">
            <w:pPr>
              <w:spacing w:after="120"/>
              <w:rPr>
                <w:rFonts w:cs="Arial"/>
                <w:sz w:val="20"/>
              </w:rPr>
            </w:pPr>
            <w:r w:rsidRPr="00CC6ED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D3">
              <w:rPr>
                <w:sz w:val="20"/>
              </w:rPr>
              <w:instrText xml:space="preserve"> FORMCHECKBOX </w:instrText>
            </w:r>
            <w:r w:rsidR="00EE1596">
              <w:rPr>
                <w:sz w:val="20"/>
              </w:rPr>
              <w:fldChar w:fldCharType="separate"/>
            </w:r>
            <w:r w:rsidRPr="00CC6ED3">
              <w:rPr>
                <w:sz w:val="20"/>
              </w:rPr>
              <w:fldChar w:fldCharType="end"/>
            </w:r>
            <w:r w:rsidRPr="00CC6ED3">
              <w:rPr>
                <w:sz w:val="20"/>
              </w:rPr>
              <w:t xml:space="preserve"> </w:t>
            </w:r>
            <w:r>
              <w:rPr>
                <w:sz w:val="20"/>
              </w:rPr>
              <w:t>Kindergarten</w:t>
            </w:r>
          </w:p>
          <w:p w:rsidR="00A75261" w:rsidRPr="009B5491" w:rsidP="00A75261">
            <w:pPr>
              <w:spacing w:after="120"/>
              <w:rPr>
                <w:rFonts w:cs="Arial"/>
                <w:sz w:val="20"/>
              </w:rPr>
            </w:pPr>
            <w:r w:rsidRPr="00CC6ED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D3">
              <w:rPr>
                <w:sz w:val="20"/>
              </w:rPr>
              <w:instrText xml:space="preserve"> FORMCHECKBOX </w:instrText>
            </w:r>
            <w:r w:rsidR="00EE1596">
              <w:rPr>
                <w:sz w:val="20"/>
              </w:rPr>
              <w:fldChar w:fldCharType="separate"/>
            </w:r>
            <w:r w:rsidRPr="00CC6ED3">
              <w:rPr>
                <w:sz w:val="20"/>
              </w:rPr>
              <w:fldChar w:fldCharType="end"/>
            </w:r>
            <w:r w:rsidRPr="00CC6ED3"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Andere</w:t>
            </w:r>
          </w:p>
        </w:tc>
      </w:tr>
    </w:tbl>
    <w:p w:rsidR="008D78F2" w:rsidP="009155EC"/>
    <w:p w:rsidR="008D78F2" w:rsidRPr="008D78F2" w:rsidP="009155EC">
      <w:pPr>
        <w:numPr>
          <w:ilvl w:val="0"/>
          <w:numId w:val="12"/>
        </w:numPr>
        <w:spacing w:after="120"/>
        <w:ind w:left="567" w:hanging="567"/>
        <w:rPr>
          <w:b/>
        </w:rPr>
      </w:pPr>
      <w:r>
        <w:rPr>
          <w:b/>
          <w:szCs w:val="24"/>
        </w:rPr>
        <w:t xml:space="preserve">Dürfen Unterlagen einer Frühfördereinrichtung verwendet werden? </w:t>
      </w:r>
    </w:p>
    <w:p w:rsidR="009155EC" w:rsidRPr="008D78F2" w:rsidP="008D78F2">
      <w:pPr>
        <w:spacing w:after="120"/>
        <w:ind w:left="567"/>
        <w:rPr>
          <w:b/>
        </w:rPr>
      </w:pPr>
      <w:r>
        <w:rPr>
          <w:b/>
          <w:szCs w:val="24"/>
        </w:rPr>
        <w:t>Wenn ja, welche?</w:t>
      </w:r>
    </w:p>
    <w:tbl>
      <w:tblPr>
        <w:tblStyle w:val="TableGrid"/>
        <w:tblW w:w="0" w:type="auto"/>
        <w:tblInd w:w="-5" w:type="dxa"/>
        <w:tblLook w:val="04A0"/>
      </w:tblPr>
      <w:tblGrid>
        <w:gridCol w:w="9257"/>
      </w:tblGrid>
      <w:tr w:rsidTr="008D78F2">
        <w:tblPrEx>
          <w:tblW w:w="0" w:type="auto"/>
          <w:tblInd w:w="-5" w:type="dxa"/>
          <w:tblLook w:val="04A0"/>
        </w:tblPrEx>
        <w:trPr>
          <w:trHeight w:val="1360"/>
        </w:trPr>
        <w:tc>
          <w:tcPr>
            <w:tcW w:w="9257" w:type="dxa"/>
          </w:tcPr>
          <w:p w:rsidR="008D78F2" w:rsidP="008D78F2">
            <w:pPr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Pr="00A75261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5261">
              <w:rPr>
                <w:rFonts w:cs="Arial"/>
                <w:sz w:val="20"/>
              </w:rPr>
              <w:instrText xml:space="preserve"> FORMTEXT </w:instrText>
            </w:r>
            <w:r w:rsidRPr="00A752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A75261">
              <w:rPr>
                <w:rFonts w:cs="Arial"/>
                <w:sz w:val="20"/>
              </w:rPr>
              <w:fldChar w:fldCharType="end"/>
            </w:r>
          </w:p>
        </w:tc>
      </w:tr>
    </w:tbl>
    <w:p w:rsidR="008D78F2" w:rsidRPr="008D78F2" w:rsidP="008D78F2">
      <w:pPr>
        <w:spacing w:after="120"/>
        <w:ind w:left="567"/>
        <w:rPr>
          <w:b/>
        </w:rPr>
      </w:pPr>
    </w:p>
    <w:p w:rsidR="008D78F2" w:rsidRPr="008D78F2" w:rsidP="008D78F2">
      <w:pPr>
        <w:numPr>
          <w:ilvl w:val="0"/>
          <w:numId w:val="12"/>
        </w:numPr>
        <w:spacing w:after="120"/>
        <w:ind w:left="567" w:hanging="567"/>
        <w:rPr>
          <w:b/>
        </w:rPr>
      </w:pPr>
      <w:r w:rsidRPr="00AC4F74">
        <w:rPr>
          <w:b/>
          <w:szCs w:val="24"/>
        </w:rPr>
        <w:t>Elternwunsch</w:t>
      </w:r>
    </w:p>
    <w:p w:rsidR="008D78F2" w:rsidRPr="00AC4F74" w:rsidP="008D78F2">
      <w:pPr>
        <w:spacing w:after="120"/>
        <w:ind w:left="567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56"/>
      </w:tblGrid>
      <w:tr w:rsidTr="00E56221">
        <w:tblPrEx>
          <w:tblW w:w="0" w:type="auto"/>
          <w:tblLook w:val="04A0"/>
        </w:tblPrEx>
        <w:trPr>
          <w:trHeight w:val="1020"/>
        </w:trPr>
        <w:tc>
          <w:tcPr>
            <w:tcW w:w="9256" w:type="dxa"/>
          </w:tcPr>
          <w:p w:rsidR="00A75261" w:rsidRPr="00A75261" w:rsidP="0093550A">
            <w:pPr>
              <w:spacing w:after="120"/>
              <w:rPr>
                <w:sz w:val="20"/>
              </w:rPr>
            </w:pPr>
            <w:r w:rsidRPr="00A75261">
              <w:rPr>
                <w:sz w:val="20"/>
              </w:rPr>
              <w:t>Sollte</w:t>
            </w:r>
            <w:r w:rsidR="007A0F33">
              <w:rPr>
                <w:sz w:val="20"/>
              </w:rPr>
              <w:t xml:space="preserve"> ein sonderpädagogischer Förderbedarf</w:t>
            </w:r>
            <w:r w:rsidRPr="007A0F33" w:rsidR="007A0F33">
              <w:rPr>
                <w:sz w:val="20"/>
              </w:rPr>
              <w:t xml:space="preserve"> vor Beginn der Schulpflicht</w:t>
            </w:r>
            <w:r w:rsidRPr="00A75261" w:rsidR="009155EC">
              <w:rPr>
                <w:sz w:val="20"/>
              </w:rPr>
              <w:t xml:space="preserve"> festgestellt</w:t>
            </w:r>
            <w:r w:rsidRPr="00A75261">
              <w:rPr>
                <w:sz w:val="20"/>
              </w:rPr>
              <w:t xml:space="preserve"> werden</w:t>
            </w:r>
            <w:r w:rsidRPr="00A75261" w:rsidR="009155EC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wünschen Sie </w:t>
            </w:r>
            <w:r w:rsidRPr="00A75261" w:rsidR="009155EC">
              <w:rPr>
                <w:sz w:val="20"/>
              </w:rPr>
              <w:t xml:space="preserve">die Aufnahme in folgenden Schulkindergarten: </w:t>
            </w:r>
          </w:p>
          <w:p w:rsidR="009155EC" w:rsidRPr="009155EC" w:rsidP="0093550A">
            <w:pPr>
              <w:spacing w:after="120"/>
              <w:rPr>
                <w:rFonts w:cs="Arial"/>
                <w:color w:val="FF0000"/>
                <w:sz w:val="20"/>
              </w:rPr>
            </w:pPr>
            <w:r w:rsidRPr="00A75261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5261">
              <w:rPr>
                <w:rFonts w:cs="Arial"/>
                <w:sz w:val="20"/>
              </w:rPr>
              <w:instrText xml:space="preserve"> FORMTEXT </w:instrText>
            </w:r>
            <w:r w:rsidRPr="00A75261">
              <w:rPr>
                <w:rFonts w:cs="Arial"/>
                <w:sz w:val="20"/>
              </w:rPr>
              <w:fldChar w:fldCharType="separate"/>
            </w:r>
            <w:r w:rsidRPr="00A75261" w:rsidR="0093550A">
              <w:rPr>
                <w:rFonts w:cs="Arial"/>
                <w:sz w:val="20"/>
              </w:rPr>
              <w:t> </w:t>
            </w:r>
            <w:r w:rsidRPr="00A75261" w:rsidR="0093550A">
              <w:rPr>
                <w:rFonts w:cs="Arial"/>
                <w:sz w:val="20"/>
              </w:rPr>
              <w:t> </w:t>
            </w:r>
            <w:r w:rsidRPr="00A75261" w:rsidR="0093550A">
              <w:rPr>
                <w:rFonts w:cs="Arial"/>
                <w:sz w:val="20"/>
              </w:rPr>
              <w:t> </w:t>
            </w:r>
            <w:r w:rsidRPr="00A75261" w:rsidR="0093550A">
              <w:rPr>
                <w:rFonts w:cs="Arial"/>
                <w:sz w:val="20"/>
              </w:rPr>
              <w:t> </w:t>
            </w:r>
            <w:r w:rsidRPr="00A75261" w:rsidR="0093550A">
              <w:rPr>
                <w:rFonts w:cs="Arial"/>
                <w:sz w:val="20"/>
              </w:rPr>
              <w:t> </w:t>
            </w:r>
            <w:r w:rsidRPr="00A75261">
              <w:rPr>
                <w:rFonts w:cs="Arial"/>
                <w:sz w:val="20"/>
              </w:rPr>
              <w:fldChar w:fldCharType="end"/>
            </w:r>
          </w:p>
        </w:tc>
      </w:tr>
    </w:tbl>
    <w:p w:rsidR="00B00BE4" w:rsidP="009155EC">
      <w:pPr>
        <w:spacing w:after="120"/>
      </w:pPr>
    </w:p>
    <w:p w:rsidR="00B00BE4" w:rsidRPr="00AC4F74" w:rsidP="00B00BE4">
      <w:pPr>
        <w:numPr>
          <w:ilvl w:val="0"/>
          <w:numId w:val="12"/>
        </w:numPr>
        <w:pBdr>
          <w:bottom w:val="single" w:sz="8" w:space="1" w:color="auto"/>
        </w:pBdr>
        <w:spacing w:after="120"/>
        <w:ind w:left="567" w:hanging="567"/>
        <w:rPr>
          <w:b/>
        </w:rPr>
      </w:pPr>
      <w:r w:rsidRPr="00AC4F74">
        <w:rPr>
          <w:b/>
        </w:rPr>
        <w:t>Unterschriften:</w:t>
      </w:r>
    </w:p>
    <w:tbl>
      <w:tblPr>
        <w:tblW w:w="0" w:type="auto"/>
        <w:tblLook w:val="04A0"/>
      </w:tblPr>
      <w:tblGrid>
        <w:gridCol w:w="2861"/>
        <w:gridCol w:w="1550"/>
        <w:gridCol w:w="734"/>
        <w:gridCol w:w="4121"/>
      </w:tblGrid>
      <w:tr w:rsidTr="00F01265">
        <w:tblPrEx>
          <w:tblW w:w="0" w:type="auto"/>
          <w:tblLook w:val="04A0"/>
        </w:tblPrEx>
        <w:trPr>
          <w:trHeight w:hRule="exact" w:val="737"/>
        </w:trPr>
        <w:tc>
          <w:tcPr>
            <w:tcW w:w="9482" w:type="dxa"/>
            <w:gridSpan w:val="4"/>
            <w:shd w:val="clear" w:color="auto" w:fill="auto"/>
          </w:tcPr>
          <w:p w:rsidR="00B00BE4" w:rsidP="00F01265">
            <w:pPr>
              <w:spacing w:line="276" w:lineRule="auto"/>
              <w:rPr>
                <w:i/>
                <w:sz w:val="20"/>
              </w:rPr>
            </w:pPr>
            <w:r w:rsidRPr="000F6F8E">
              <w:rPr>
                <w:i/>
                <w:sz w:val="20"/>
              </w:rPr>
              <w:t xml:space="preserve">Wir sind / ich bin </w:t>
            </w:r>
            <w:r>
              <w:rPr>
                <w:i/>
                <w:sz w:val="20"/>
              </w:rPr>
              <w:t>darüber informiert</w:t>
            </w:r>
            <w:r w:rsidRPr="000F6F8E">
              <w:rPr>
                <w:i/>
                <w:sz w:val="20"/>
              </w:rPr>
              <w:t xml:space="preserve">, dass die beim Staatlichen Schulamt Mannheim zum Zwecke der </w:t>
            </w:r>
            <w:r>
              <w:rPr>
                <w:i/>
                <w:sz w:val="20"/>
              </w:rPr>
              <w:t>Antrags</w:t>
            </w:r>
            <w:r w:rsidRPr="000F6F8E">
              <w:rPr>
                <w:i/>
                <w:sz w:val="20"/>
              </w:rPr>
              <w:t xml:space="preserve">bearbeitung erhobenen persönlichen und sachlichen Daten unseres / meines o.g. Kindes </w:t>
            </w:r>
          </w:p>
          <w:p w:rsidR="00B00BE4" w:rsidRPr="009967E8" w:rsidP="00F01265">
            <w:pPr>
              <w:spacing w:line="276" w:lineRule="auto"/>
              <w:rPr>
                <w:sz w:val="20"/>
              </w:rPr>
            </w:pPr>
            <w:r w:rsidRPr="000F6F8E">
              <w:rPr>
                <w:i/>
                <w:sz w:val="20"/>
              </w:rPr>
              <w:t>elek</w:t>
            </w:r>
            <w:r>
              <w:rPr>
                <w:i/>
                <w:sz w:val="20"/>
              </w:rPr>
              <w:t>tr</w:t>
            </w:r>
            <w:r w:rsidRPr="000F6F8E">
              <w:rPr>
                <w:i/>
                <w:sz w:val="20"/>
              </w:rPr>
              <w:t>onisch erfasst und verarbeitet werden.</w:t>
            </w:r>
          </w:p>
        </w:tc>
      </w:tr>
      <w:tr w:rsidTr="00F01265">
        <w:tblPrEx>
          <w:tblW w:w="0" w:type="auto"/>
          <w:tblLook w:val="04A0"/>
        </w:tblPrEx>
        <w:trPr>
          <w:trHeight w:hRule="exact" w:val="737"/>
        </w:trPr>
        <w:tc>
          <w:tcPr>
            <w:tcW w:w="2929" w:type="dxa"/>
            <w:tcBorders>
              <w:bottom w:val="single" w:sz="8" w:space="0" w:color="auto"/>
            </w:tcBorders>
            <w:shd w:val="clear" w:color="auto" w:fill="auto"/>
          </w:tcPr>
          <w:p w:rsidR="00B00BE4" w:rsidP="00F01265">
            <w:pPr>
              <w:rPr>
                <w:sz w:val="20"/>
              </w:rPr>
            </w:pPr>
          </w:p>
          <w:p w:rsidR="00B00BE4" w:rsidP="00F01265">
            <w:pPr>
              <w:rPr>
                <w:sz w:val="20"/>
              </w:rPr>
            </w:pPr>
          </w:p>
          <w:p w:rsidR="00B00BE4" w:rsidP="00F01265">
            <w:pPr>
              <w:rPr>
                <w:sz w:val="20"/>
              </w:rPr>
            </w:pPr>
          </w:p>
          <w:p w:rsidR="00B00BE4" w:rsidRPr="009967E8" w:rsidP="00F01265">
            <w:pPr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bottom w:val="single" w:sz="8" w:space="0" w:color="auto"/>
            </w:tcBorders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</w:tr>
      <w:tr w:rsidTr="00F01265">
        <w:tblPrEx>
          <w:tblW w:w="0" w:type="auto"/>
          <w:tblLook w:val="04A0"/>
        </w:tblPrEx>
        <w:tc>
          <w:tcPr>
            <w:tcW w:w="2929" w:type="dxa"/>
            <w:tcBorders>
              <w:top w:val="single" w:sz="8" w:space="0" w:color="auto"/>
            </w:tcBorders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Ort, Datum</w:t>
            </w:r>
            <w:r w:rsidRPr="009967E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587" w:type="dxa"/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</w:tcBorders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Unterschrift Erziehungsberechtigte(r)</w:t>
            </w:r>
          </w:p>
        </w:tc>
      </w:tr>
      <w:tr w:rsidTr="00F01265">
        <w:tblPrEx>
          <w:tblW w:w="0" w:type="auto"/>
          <w:tblLook w:val="04A0"/>
        </w:tblPrEx>
        <w:trPr>
          <w:trHeight w:hRule="exact" w:val="537"/>
        </w:trPr>
        <w:tc>
          <w:tcPr>
            <w:tcW w:w="2929" w:type="dxa"/>
            <w:tcBorders>
              <w:bottom w:val="single" w:sz="8" w:space="0" w:color="auto"/>
            </w:tcBorders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bottom w:val="single" w:sz="8" w:space="0" w:color="auto"/>
            </w:tcBorders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</w:tr>
      <w:tr w:rsidTr="00F01265">
        <w:tblPrEx>
          <w:tblW w:w="0" w:type="auto"/>
          <w:tblLook w:val="04A0"/>
        </w:tblPrEx>
        <w:tc>
          <w:tcPr>
            <w:tcW w:w="2929" w:type="dxa"/>
            <w:tcBorders>
              <w:top w:val="single" w:sz="8" w:space="0" w:color="auto"/>
            </w:tcBorders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Ort, Datum</w:t>
            </w:r>
            <w:r w:rsidRPr="009967E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587" w:type="dxa"/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</w:tcBorders>
            <w:shd w:val="clear" w:color="auto" w:fill="auto"/>
          </w:tcPr>
          <w:p w:rsidR="00B00BE4" w:rsidRPr="009967E8" w:rsidP="00F01265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Unterschrift Erziehungsberechtigte(r)</w:t>
            </w:r>
          </w:p>
        </w:tc>
      </w:tr>
    </w:tbl>
    <w:p w:rsidR="00B00BE4" w:rsidP="00B00BE4">
      <w:pPr>
        <w:jc w:val="right"/>
        <w:rPr>
          <w:sz w:val="2"/>
          <w:szCs w:val="2"/>
        </w:rPr>
      </w:pPr>
    </w:p>
    <w:p w:rsidR="00B00BE4" w:rsidRPr="00ED5718" w:rsidP="00B00BE4">
      <w:pPr>
        <w:rPr>
          <w:sz w:val="2"/>
          <w:szCs w:val="2"/>
        </w:rPr>
      </w:pPr>
    </w:p>
    <w:p w:rsidR="00B00BE4" w:rsidRPr="00ED5718" w:rsidP="00B00BE4">
      <w:pPr>
        <w:rPr>
          <w:sz w:val="2"/>
          <w:szCs w:val="2"/>
        </w:rPr>
      </w:pPr>
    </w:p>
    <w:p w:rsidR="00B00BE4" w:rsidRPr="00ED5718" w:rsidP="00B00BE4">
      <w:pPr>
        <w:rPr>
          <w:sz w:val="2"/>
          <w:szCs w:val="2"/>
        </w:rPr>
      </w:pPr>
    </w:p>
    <w:p w:rsidR="00B00BE4" w:rsidRPr="00ED5718" w:rsidP="00B00BE4">
      <w:pPr>
        <w:rPr>
          <w:sz w:val="2"/>
          <w:szCs w:val="2"/>
        </w:rPr>
      </w:pPr>
    </w:p>
    <w:sectPr w:rsidSect="006040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275" w:bottom="284" w:left="1366" w:header="737" w:footer="851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4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7CFB" w:rsidRPr="00BA2C53" w:rsidP="00B67CFB">
    <w:pPr>
      <w:pStyle w:val="Footer"/>
      <w:framePr w:wrap="none" w:vAnchor="text" w:hAnchor="margin" w:xAlign="right" w:y="1"/>
      <w:rPr>
        <w:rStyle w:val="PageNumber"/>
        <w:rFonts w:cs="Arial"/>
      </w:rPr>
    </w:pPr>
    <w:r w:rsidRPr="00BA2C53">
      <w:rPr>
        <w:rStyle w:val="PageNumber"/>
        <w:rFonts w:cs="Arial"/>
      </w:rPr>
      <w:fldChar w:fldCharType="begin"/>
    </w:r>
    <w:r w:rsidRPr="00BA2C53">
      <w:rPr>
        <w:rStyle w:val="PageNumber"/>
        <w:rFonts w:cs="Arial"/>
      </w:rPr>
      <w:instrText xml:space="preserve">PAGE  </w:instrText>
    </w:r>
    <w:r w:rsidRPr="00BA2C53">
      <w:rPr>
        <w:rStyle w:val="PageNumber"/>
        <w:rFonts w:cs="Arial"/>
      </w:rPr>
      <w:fldChar w:fldCharType="separate"/>
    </w:r>
    <w:r w:rsidR="00EE1596">
      <w:rPr>
        <w:rStyle w:val="PageNumber"/>
        <w:rFonts w:cs="Arial"/>
        <w:noProof/>
      </w:rPr>
      <w:t>1</w:t>
    </w:r>
    <w:r w:rsidRPr="00BA2C53">
      <w:rPr>
        <w:rStyle w:val="PageNumber"/>
        <w:rFonts w:cs="Arial"/>
      </w:rPr>
      <w:fldChar w:fldCharType="end"/>
    </w:r>
  </w:p>
  <w:p w:rsidR="00915FD6" w:rsidRPr="00B67CFB" w:rsidP="00B67CFB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right="360"/>
      <w:textAlignment w:val="baseline"/>
      <w:rPr>
        <w:rFonts w:cs="Arial"/>
        <w:sz w:val="16"/>
      </w:rPr>
    </w:pPr>
    <w:r>
      <w:rPr>
        <w:rFonts w:cs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-17024</wp:posOffset>
              </wp:positionH>
              <wp:positionV relativeFrom="paragraph">
                <wp:posOffset>-52567</wp:posOffset>
              </wp:positionV>
              <wp:extent cx="5943600" cy="0"/>
              <wp:effectExtent l="0" t="0" r="254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2049" style="mso-wrap-distance-bottom:0;mso-wrap-distance-left:9pt;mso-wrap-distance-right:9pt;mso-wrap-distance-top:0;mso-wrap-style:square;position:absolute;visibility:visible;z-index:251659264" from="-1.35pt,-4.15pt" to="466.65pt,-4.15pt" strokecolor="black" strokeweight="0.5pt"/>
          </w:pict>
        </mc:Fallback>
      </mc:AlternateContent>
    </w:r>
    <w:r w:rsidR="00DA5667">
      <w:rPr>
        <w:rFonts w:cs="Arial"/>
        <w:sz w:val="16"/>
      </w:rPr>
      <w:t xml:space="preserve">Version </w:t>
    </w:r>
    <w:r w:rsidR="006040BE">
      <w:rPr>
        <w:rFonts w:cs="Arial"/>
        <w:sz w:val="16"/>
      </w:rPr>
      <w:t>26</w:t>
    </w:r>
    <w:r w:rsidR="00E04E12">
      <w:rPr>
        <w:rFonts w:cs="Arial"/>
        <w:sz w:val="16"/>
      </w:rPr>
      <w:t>.09.2023</w:t>
    </w:r>
    <w:r w:rsidRPr="00BA2C53">
      <w:rPr>
        <w:rFonts w:cs="Arial"/>
        <w:sz w:val="16"/>
      </w:rPr>
      <w:t>/ SSA Mannheim</w:t>
    </w:r>
    <w:r w:rsidR="00D90A0F">
      <w:rPr>
        <w:rFonts w:cs="Arial"/>
        <w:sz w:val="16"/>
      </w:rPr>
      <w:t xml:space="preserve"> </w:t>
    </w:r>
    <w:r w:rsidR="00F16CA3">
      <w:rPr>
        <w:rFonts w:cs="Arial"/>
        <w:sz w:val="16"/>
      </w:rPr>
      <w:t>/ sonderpädagogisches Feststellungsv</w:t>
    </w:r>
    <w:r w:rsidRPr="00F16CA3" w:rsidR="00F16CA3">
      <w:rPr>
        <w:rFonts w:cs="Arial"/>
        <w:sz w:val="16"/>
      </w:rPr>
      <w:t>erfahren</w:t>
    </w:r>
    <w:r w:rsidR="00D90A0F">
      <w:rPr>
        <w:rFonts w:cs="Arial"/>
        <w:sz w:val="16"/>
      </w:rPr>
      <w:t xml:space="preserve"> </w:t>
    </w:r>
    <w:r w:rsidR="00DA5667">
      <w:rPr>
        <w:rFonts w:cs="Arial"/>
        <w:sz w:val="16"/>
      </w:rPr>
      <w:t>vor Beginn der Schulpflicht</w:t>
    </w:r>
    <w:r w:rsidR="00F16CA3">
      <w:rPr>
        <w:rFonts w:cs="Arial"/>
        <w:sz w:val="16"/>
      </w:rPr>
      <w:t>/ Antrag der Erziehungsberechtigten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71C5" w:rsidRPr="001471C5" w:rsidP="001471C5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4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4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4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10A99"/>
    <w:multiLevelType w:val="hybridMultilevel"/>
    <w:tmpl w:val="A35C9A7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6232"/>
    <w:multiLevelType w:val="hybridMultilevel"/>
    <w:tmpl w:val="B9AA494A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53F03"/>
    <w:multiLevelType w:val="hybridMultilevel"/>
    <w:tmpl w:val="0CAECD0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D24"/>
    <w:multiLevelType w:val="hybridMultilevel"/>
    <w:tmpl w:val="1BB09C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5526D"/>
    <w:multiLevelType w:val="hybridMultilevel"/>
    <w:tmpl w:val="148ED79C"/>
    <w:lvl w:ilvl="0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7D75"/>
    <w:multiLevelType w:val="hybridMultilevel"/>
    <w:tmpl w:val="CF687A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574F6"/>
    <w:multiLevelType w:val="singleLevel"/>
    <w:tmpl w:val="C0B4612A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43D0C"/>
    <w:multiLevelType w:val="hybridMultilevel"/>
    <w:tmpl w:val="4CC21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3F9"/>
    <w:multiLevelType w:val="hybridMultilevel"/>
    <w:tmpl w:val="D9CCFBAC"/>
    <w:lvl w:ilvl="0">
      <w:start w:val="0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EB58CA"/>
    <w:multiLevelType w:val="hybridMultilevel"/>
    <w:tmpl w:val="47920406"/>
    <w:lvl w:ilvl="0">
      <w:start w:val="0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53D4170"/>
    <w:multiLevelType w:val="hybridMultilevel"/>
    <w:tmpl w:val="53A41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D6AB3"/>
    <w:multiLevelType w:val="hybridMultilevel"/>
    <w:tmpl w:val="F10E3B3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01CF6"/>
    <w:multiLevelType w:val="hybridMultilevel"/>
    <w:tmpl w:val="5F1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87CDD"/>
    <w:multiLevelType w:val="hybridMultilevel"/>
    <w:tmpl w:val="9DDC72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52D3"/>
    <w:multiLevelType w:val="hybridMultilevel"/>
    <w:tmpl w:val="68946750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554E1"/>
    <w:multiLevelType w:val="singleLevel"/>
    <w:tmpl w:val="FB326C12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2D2D8D"/>
    <w:multiLevelType w:val="singleLevel"/>
    <w:tmpl w:val="7938CA7A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1"/>
  </w:num>
  <w:num w:numId="15">
    <w:abstractNumId w:val="15"/>
  </w:num>
  <w:num w:numId="16">
    <w:abstractNumId w:val="11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AES" w:cryptAlgorithmClass="hash" w:cryptAlgorithmType="typeAny" w:cryptAlgorithmSid="14" w:cryptSpinCount="100000" w:hash="qmr6YJ6NP4OmorfmBCKB21rjlk3dZ4Vl68jrPd9ypxqKAuAUAyMHy+cB2rpZGjBn3awRSPJFV1du&#10;T4/g0oPEVQ==&#10;" w:salt="n5gf3k6QXwGZ0dxtTZ9uZQ==&#10;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DC"/>
    <w:rsid w:val="00002322"/>
    <w:rsid w:val="000034B3"/>
    <w:rsid w:val="0001187F"/>
    <w:rsid w:val="000363F4"/>
    <w:rsid w:val="00042FE8"/>
    <w:rsid w:val="0004421A"/>
    <w:rsid w:val="000609BA"/>
    <w:rsid w:val="000774E8"/>
    <w:rsid w:val="000839F8"/>
    <w:rsid w:val="00092F01"/>
    <w:rsid w:val="000A0746"/>
    <w:rsid w:val="000A350F"/>
    <w:rsid w:val="000A4EA4"/>
    <w:rsid w:val="000B3D05"/>
    <w:rsid w:val="000B61F2"/>
    <w:rsid w:val="000C3893"/>
    <w:rsid w:val="000D6BC5"/>
    <w:rsid w:val="000F084F"/>
    <w:rsid w:val="000F6F8E"/>
    <w:rsid w:val="00100C7A"/>
    <w:rsid w:val="0011185B"/>
    <w:rsid w:val="0012063A"/>
    <w:rsid w:val="0013504D"/>
    <w:rsid w:val="00135A84"/>
    <w:rsid w:val="0013748F"/>
    <w:rsid w:val="00137ACB"/>
    <w:rsid w:val="00142208"/>
    <w:rsid w:val="001471C5"/>
    <w:rsid w:val="00150157"/>
    <w:rsid w:val="00151184"/>
    <w:rsid w:val="001544F1"/>
    <w:rsid w:val="00165583"/>
    <w:rsid w:val="00167E51"/>
    <w:rsid w:val="001816BA"/>
    <w:rsid w:val="00194BB6"/>
    <w:rsid w:val="001B49C7"/>
    <w:rsid w:val="001C3C96"/>
    <w:rsid w:val="001F11CD"/>
    <w:rsid w:val="0020388C"/>
    <w:rsid w:val="00210AC3"/>
    <w:rsid w:val="00211B2C"/>
    <w:rsid w:val="00212463"/>
    <w:rsid w:val="0025203A"/>
    <w:rsid w:val="0025547D"/>
    <w:rsid w:val="002608E6"/>
    <w:rsid w:val="00265AFF"/>
    <w:rsid w:val="00266A3A"/>
    <w:rsid w:val="00266B27"/>
    <w:rsid w:val="00267EBB"/>
    <w:rsid w:val="00273EB8"/>
    <w:rsid w:val="00282DE8"/>
    <w:rsid w:val="002857A6"/>
    <w:rsid w:val="00285CE5"/>
    <w:rsid w:val="00291148"/>
    <w:rsid w:val="00294C67"/>
    <w:rsid w:val="002B79C9"/>
    <w:rsid w:val="002C581F"/>
    <w:rsid w:val="002D1CB7"/>
    <w:rsid w:val="002D35E8"/>
    <w:rsid w:val="002E4472"/>
    <w:rsid w:val="00300257"/>
    <w:rsid w:val="00314338"/>
    <w:rsid w:val="003711ED"/>
    <w:rsid w:val="003800BE"/>
    <w:rsid w:val="00381A6C"/>
    <w:rsid w:val="003874FC"/>
    <w:rsid w:val="00390902"/>
    <w:rsid w:val="003D5E42"/>
    <w:rsid w:val="003D6314"/>
    <w:rsid w:val="003F3435"/>
    <w:rsid w:val="00405352"/>
    <w:rsid w:val="004067FA"/>
    <w:rsid w:val="00415866"/>
    <w:rsid w:val="00422084"/>
    <w:rsid w:val="00433363"/>
    <w:rsid w:val="004342BB"/>
    <w:rsid w:val="00453F0B"/>
    <w:rsid w:val="004645F6"/>
    <w:rsid w:val="004649A6"/>
    <w:rsid w:val="00470157"/>
    <w:rsid w:val="00472DAE"/>
    <w:rsid w:val="0047529C"/>
    <w:rsid w:val="0047552F"/>
    <w:rsid w:val="00485227"/>
    <w:rsid w:val="00492A89"/>
    <w:rsid w:val="004979A5"/>
    <w:rsid w:val="004A35BC"/>
    <w:rsid w:val="004A6C88"/>
    <w:rsid w:val="004B685E"/>
    <w:rsid w:val="004C3B5A"/>
    <w:rsid w:val="004C4629"/>
    <w:rsid w:val="004C58A7"/>
    <w:rsid w:val="004E214C"/>
    <w:rsid w:val="004F2EB4"/>
    <w:rsid w:val="00511224"/>
    <w:rsid w:val="00511E11"/>
    <w:rsid w:val="00513B5F"/>
    <w:rsid w:val="00514403"/>
    <w:rsid w:val="00531D00"/>
    <w:rsid w:val="00544F81"/>
    <w:rsid w:val="00557BB6"/>
    <w:rsid w:val="00564962"/>
    <w:rsid w:val="005729CF"/>
    <w:rsid w:val="00581B63"/>
    <w:rsid w:val="00584F14"/>
    <w:rsid w:val="00584F4D"/>
    <w:rsid w:val="005A3DAE"/>
    <w:rsid w:val="005B60F1"/>
    <w:rsid w:val="005C397F"/>
    <w:rsid w:val="005D07F8"/>
    <w:rsid w:val="005D58FA"/>
    <w:rsid w:val="006040BE"/>
    <w:rsid w:val="006164A8"/>
    <w:rsid w:val="006260F9"/>
    <w:rsid w:val="0062650E"/>
    <w:rsid w:val="00642A4C"/>
    <w:rsid w:val="006763F4"/>
    <w:rsid w:val="00677505"/>
    <w:rsid w:val="00685A0E"/>
    <w:rsid w:val="00694C1A"/>
    <w:rsid w:val="00696BEA"/>
    <w:rsid w:val="006B79C9"/>
    <w:rsid w:val="006B7C1D"/>
    <w:rsid w:val="006D4C9B"/>
    <w:rsid w:val="006E1AA2"/>
    <w:rsid w:val="0070080A"/>
    <w:rsid w:val="00703D51"/>
    <w:rsid w:val="007060BB"/>
    <w:rsid w:val="0071132E"/>
    <w:rsid w:val="007218BF"/>
    <w:rsid w:val="00721CD4"/>
    <w:rsid w:val="00725448"/>
    <w:rsid w:val="00732408"/>
    <w:rsid w:val="007445D5"/>
    <w:rsid w:val="00762762"/>
    <w:rsid w:val="00764524"/>
    <w:rsid w:val="00784865"/>
    <w:rsid w:val="00795759"/>
    <w:rsid w:val="007A0F33"/>
    <w:rsid w:val="007A29EB"/>
    <w:rsid w:val="007A46AB"/>
    <w:rsid w:val="007B02FC"/>
    <w:rsid w:val="007C2F87"/>
    <w:rsid w:val="007D1601"/>
    <w:rsid w:val="007E7579"/>
    <w:rsid w:val="007F485A"/>
    <w:rsid w:val="0080643A"/>
    <w:rsid w:val="0081066C"/>
    <w:rsid w:val="00811EDD"/>
    <w:rsid w:val="00820D28"/>
    <w:rsid w:val="008272D1"/>
    <w:rsid w:val="008279C2"/>
    <w:rsid w:val="0083004F"/>
    <w:rsid w:val="00836B4F"/>
    <w:rsid w:val="0085179A"/>
    <w:rsid w:val="00852D07"/>
    <w:rsid w:val="008619B4"/>
    <w:rsid w:val="00861F21"/>
    <w:rsid w:val="00871EB6"/>
    <w:rsid w:val="00886AE0"/>
    <w:rsid w:val="00886CE3"/>
    <w:rsid w:val="008A01FA"/>
    <w:rsid w:val="008A3FBF"/>
    <w:rsid w:val="008A7097"/>
    <w:rsid w:val="008B6CC9"/>
    <w:rsid w:val="008C34D8"/>
    <w:rsid w:val="008C4DC1"/>
    <w:rsid w:val="008C53B8"/>
    <w:rsid w:val="008D78F2"/>
    <w:rsid w:val="00907B8A"/>
    <w:rsid w:val="009155EC"/>
    <w:rsid w:val="00915FD6"/>
    <w:rsid w:val="009214B7"/>
    <w:rsid w:val="00927A43"/>
    <w:rsid w:val="00932631"/>
    <w:rsid w:val="009346D8"/>
    <w:rsid w:val="0093550A"/>
    <w:rsid w:val="00935BDC"/>
    <w:rsid w:val="009375D8"/>
    <w:rsid w:val="00937989"/>
    <w:rsid w:val="00942706"/>
    <w:rsid w:val="00946A78"/>
    <w:rsid w:val="00947654"/>
    <w:rsid w:val="00952710"/>
    <w:rsid w:val="009703E2"/>
    <w:rsid w:val="00980AB7"/>
    <w:rsid w:val="00984338"/>
    <w:rsid w:val="0099349D"/>
    <w:rsid w:val="009967E8"/>
    <w:rsid w:val="009A0921"/>
    <w:rsid w:val="009A2FF7"/>
    <w:rsid w:val="009A7695"/>
    <w:rsid w:val="009A7961"/>
    <w:rsid w:val="009B3F88"/>
    <w:rsid w:val="009B5491"/>
    <w:rsid w:val="009D5DB4"/>
    <w:rsid w:val="00A0249D"/>
    <w:rsid w:val="00A04EAC"/>
    <w:rsid w:val="00A10B18"/>
    <w:rsid w:val="00A15A97"/>
    <w:rsid w:val="00A27152"/>
    <w:rsid w:val="00A40513"/>
    <w:rsid w:val="00A4143B"/>
    <w:rsid w:val="00A521F7"/>
    <w:rsid w:val="00A57562"/>
    <w:rsid w:val="00A664E3"/>
    <w:rsid w:val="00A75261"/>
    <w:rsid w:val="00A823E8"/>
    <w:rsid w:val="00A854C4"/>
    <w:rsid w:val="00A8734B"/>
    <w:rsid w:val="00AB1A7C"/>
    <w:rsid w:val="00AC14D5"/>
    <w:rsid w:val="00AC4F74"/>
    <w:rsid w:val="00AD3FB1"/>
    <w:rsid w:val="00AD53CF"/>
    <w:rsid w:val="00AD6BA1"/>
    <w:rsid w:val="00AE42F0"/>
    <w:rsid w:val="00AF069E"/>
    <w:rsid w:val="00AF7818"/>
    <w:rsid w:val="00B00BE4"/>
    <w:rsid w:val="00B0517C"/>
    <w:rsid w:val="00B15494"/>
    <w:rsid w:val="00B1623C"/>
    <w:rsid w:val="00B16AAF"/>
    <w:rsid w:val="00B402BA"/>
    <w:rsid w:val="00B473F7"/>
    <w:rsid w:val="00B66DD7"/>
    <w:rsid w:val="00B67CFB"/>
    <w:rsid w:val="00B711F1"/>
    <w:rsid w:val="00B75DB8"/>
    <w:rsid w:val="00B86301"/>
    <w:rsid w:val="00B86402"/>
    <w:rsid w:val="00B90BE5"/>
    <w:rsid w:val="00B90DBC"/>
    <w:rsid w:val="00B90FF8"/>
    <w:rsid w:val="00B94A19"/>
    <w:rsid w:val="00B9775F"/>
    <w:rsid w:val="00BA2C53"/>
    <w:rsid w:val="00BA6569"/>
    <w:rsid w:val="00BB0592"/>
    <w:rsid w:val="00BB45FC"/>
    <w:rsid w:val="00BB5437"/>
    <w:rsid w:val="00BC54F6"/>
    <w:rsid w:val="00BD227F"/>
    <w:rsid w:val="00BD4C5B"/>
    <w:rsid w:val="00BE6E25"/>
    <w:rsid w:val="00BF7BFC"/>
    <w:rsid w:val="00C159D5"/>
    <w:rsid w:val="00C21C82"/>
    <w:rsid w:val="00C2254E"/>
    <w:rsid w:val="00C261AD"/>
    <w:rsid w:val="00C33C0D"/>
    <w:rsid w:val="00C473D9"/>
    <w:rsid w:val="00C474F8"/>
    <w:rsid w:val="00C47926"/>
    <w:rsid w:val="00C54E9A"/>
    <w:rsid w:val="00C56CE4"/>
    <w:rsid w:val="00C607B2"/>
    <w:rsid w:val="00C608D2"/>
    <w:rsid w:val="00C60D85"/>
    <w:rsid w:val="00C81C85"/>
    <w:rsid w:val="00C85E5B"/>
    <w:rsid w:val="00C86CBE"/>
    <w:rsid w:val="00CA0A9D"/>
    <w:rsid w:val="00CA29AF"/>
    <w:rsid w:val="00CA3FBC"/>
    <w:rsid w:val="00CA6A5C"/>
    <w:rsid w:val="00CB361B"/>
    <w:rsid w:val="00CC6ED3"/>
    <w:rsid w:val="00CF21CF"/>
    <w:rsid w:val="00D0107D"/>
    <w:rsid w:val="00D051CB"/>
    <w:rsid w:val="00D105CC"/>
    <w:rsid w:val="00D1493D"/>
    <w:rsid w:val="00D15405"/>
    <w:rsid w:val="00D225BD"/>
    <w:rsid w:val="00D27445"/>
    <w:rsid w:val="00D3294E"/>
    <w:rsid w:val="00D57214"/>
    <w:rsid w:val="00D63F20"/>
    <w:rsid w:val="00D90A0F"/>
    <w:rsid w:val="00D926B7"/>
    <w:rsid w:val="00D95C8D"/>
    <w:rsid w:val="00DA31A9"/>
    <w:rsid w:val="00DA3F38"/>
    <w:rsid w:val="00DA3FDA"/>
    <w:rsid w:val="00DA5667"/>
    <w:rsid w:val="00DB32C2"/>
    <w:rsid w:val="00DC54B9"/>
    <w:rsid w:val="00DE72A6"/>
    <w:rsid w:val="00DF1274"/>
    <w:rsid w:val="00E04E12"/>
    <w:rsid w:val="00E05CB0"/>
    <w:rsid w:val="00E10171"/>
    <w:rsid w:val="00E239B5"/>
    <w:rsid w:val="00E56221"/>
    <w:rsid w:val="00E81A43"/>
    <w:rsid w:val="00E85252"/>
    <w:rsid w:val="00E876AF"/>
    <w:rsid w:val="00E9140E"/>
    <w:rsid w:val="00E92188"/>
    <w:rsid w:val="00E93ACF"/>
    <w:rsid w:val="00E9491F"/>
    <w:rsid w:val="00EA2332"/>
    <w:rsid w:val="00EB28B5"/>
    <w:rsid w:val="00EB46D9"/>
    <w:rsid w:val="00ED5718"/>
    <w:rsid w:val="00EE1596"/>
    <w:rsid w:val="00EE4FF2"/>
    <w:rsid w:val="00EF5367"/>
    <w:rsid w:val="00F01265"/>
    <w:rsid w:val="00F04109"/>
    <w:rsid w:val="00F04CC5"/>
    <w:rsid w:val="00F16CA3"/>
    <w:rsid w:val="00F217D9"/>
    <w:rsid w:val="00F22BA6"/>
    <w:rsid w:val="00F33E7A"/>
    <w:rsid w:val="00F46D96"/>
    <w:rsid w:val="00F64886"/>
    <w:rsid w:val="00F66A5F"/>
    <w:rsid w:val="00F70289"/>
    <w:rsid w:val="00F71168"/>
    <w:rsid w:val="00F85D45"/>
    <w:rsid w:val="00F92155"/>
    <w:rsid w:val="00FA1CD9"/>
    <w:rsid w:val="00FA3502"/>
    <w:rsid w:val="00FC47C5"/>
    <w:rsid w:val="00FC744B"/>
    <w:rsid w:val="00FD1901"/>
    <w:rsid w:val="00FD25EB"/>
    <w:rsid w:val="00FD29DB"/>
    <w:rsid w:val="00FD2F4C"/>
    <w:rsid w:val="00FD6C83"/>
    <w:rsid w:val="00FE13DA"/>
    <w:rsid w:val="00FE1461"/>
    <w:rsid w:val="00FE3926"/>
    <w:rsid w:val="00FE69BE"/>
    <w:rsid w:val="00FF2D81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EBCFDC0-45D2-4217-8FBD-BD1341B5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005"/>
      </w:tabs>
      <w:outlineLvl w:val="0"/>
    </w:pPr>
    <w:rPr>
      <w:rFonts w:ascii="Times New Roman" w:hAnsi="Times New Roman"/>
      <w:spacing w:val="25"/>
      <w:sz w:val="29"/>
    </w:rPr>
  </w:style>
  <w:style w:type="paragraph" w:styleId="Heading2">
    <w:name w:val="heading 2"/>
    <w:basedOn w:val="Normal"/>
    <w:next w:val="Normal"/>
    <w:qFormat/>
    <w:pPr>
      <w:keepNext/>
      <w:ind w:left="354"/>
      <w:jc w:val="center"/>
      <w:outlineLvl w:val="1"/>
    </w:pPr>
    <w:rPr>
      <w:rFonts w:ascii="Times New Roman" w:hAnsi="Times New Roman"/>
      <w:spacing w:val="20"/>
      <w:sz w:val="29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tLeast"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Einrckung0">
    <w:name w:val="Einrückung0"/>
    <w:basedOn w:val="Normal"/>
    <w:pPr>
      <w:spacing w:line="360" w:lineRule="atLeast"/>
    </w:pPr>
  </w:style>
  <w:style w:type="paragraph" w:styleId="Footer">
    <w:name w:val="footer"/>
    <w:basedOn w:val="Normal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customStyle="1" w:styleId="Einrckung1">
    <w:name w:val="Einrückung1"/>
    <w:basedOn w:val="Normal"/>
    <w:pPr>
      <w:spacing w:line="360" w:lineRule="atLeast"/>
      <w:ind w:left="425" w:hanging="425"/>
    </w:pPr>
  </w:style>
  <w:style w:type="paragraph" w:customStyle="1" w:styleId="Einrckung2">
    <w:name w:val="Einrückung2"/>
    <w:basedOn w:val="Normal"/>
    <w:pPr>
      <w:spacing w:line="360" w:lineRule="atLeast"/>
      <w:ind w:left="850" w:hanging="425"/>
    </w:pPr>
  </w:style>
  <w:style w:type="paragraph" w:customStyle="1" w:styleId="Einrckung3">
    <w:name w:val="Einrückung3"/>
    <w:basedOn w:val="Normal"/>
    <w:pPr>
      <w:spacing w:line="360" w:lineRule="atLeast"/>
      <w:ind w:left="1276" w:hanging="425"/>
    </w:pPr>
  </w:style>
  <w:style w:type="paragraph" w:customStyle="1" w:styleId="Einrckung4">
    <w:name w:val="Einrückung4"/>
    <w:basedOn w:val="Normal"/>
    <w:pPr>
      <w:spacing w:line="360" w:lineRule="atLeast"/>
      <w:ind w:left="1701" w:hanging="425"/>
    </w:pPr>
  </w:style>
  <w:style w:type="paragraph" w:customStyle="1" w:styleId="Spiegelstrich">
    <w:name w:val="Spiegelstrich"/>
    <w:basedOn w:val="Normal"/>
    <w:pPr>
      <w:spacing w:line="360" w:lineRule="atLeast"/>
      <w:ind w:left="1135" w:hanging="284"/>
    </w:pPr>
  </w:style>
  <w:style w:type="paragraph" w:customStyle="1" w:styleId="NurText1">
    <w:name w:val="Nur Text1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right" w:pos="426"/>
        <w:tab w:val="center" w:pos="1985"/>
      </w:tabs>
    </w:pPr>
    <w:rPr>
      <w:rFonts w:ascii="Times New Roman" w:hAnsi="Times New Roman"/>
      <w:sz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871EB6"/>
    <w:rPr>
      <w:color w:val="0000FF"/>
      <w:u w:val="single"/>
    </w:rPr>
  </w:style>
  <w:style w:type="paragraph" w:styleId="BalloonText">
    <w:name w:val="Balloon Text"/>
    <w:basedOn w:val="Normal"/>
    <w:semiHidden/>
    <w:rsid w:val="00211B2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D35E8"/>
    <w:rPr>
      <w:color w:val="800080"/>
      <w:u w:val="single"/>
    </w:rPr>
  </w:style>
  <w:style w:type="table" w:styleId="TableGrid">
    <w:name w:val="Table Grid"/>
    <w:basedOn w:val="TableNormal"/>
    <w:rsid w:val="0085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dNamen">
    <w:name w:val="FeldNamen"/>
    <w:rsid w:val="00946A78"/>
    <w:rPr>
      <w:rFonts w:ascii="Arial" w:hAnsi="Arial"/>
      <w:i/>
      <w:sz w:val="16"/>
    </w:rPr>
  </w:style>
  <w:style w:type="character" w:styleId="PlaceholderText">
    <w:name w:val="Placeholder Text"/>
    <w:uiPriority w:val="99"/>
    <w:semiHidden/>
    <w:rsid w:val="00B66DD7"/>
    <w:rPr>
      <w:color w:val="808080"/>
    </w:rPr>
  </w:style>
  <w:style w:type="paragraph" w:customStyle="1" w:styleId="Default">
    <w:name w:val="Default"/>
    <w:rsid w:val="005D58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9EB"/>
    <w:pPr>
      <w:ind w:left="720"/>
      <w:contextualSpacing/>
    </w:pPr>
  </w:style>
  <w:style w:type="character" w:customStyle="1" w:styleId="FuzeileZchn">
    <w:name w:val="Fußzeile Zchn"/>
    <w:link w:val="Footer"/>
    <w:uiPriority w:val="99"/>
    <w:rsid w:val="00DF1274"/>
    <w:rPr>
      <w:sz w:val="16"/>
    </w:rPr>
  </w:style>
  <w:style w:type="paragraph" w:styleId="NoSpacing">
    <w:name w:val="No Spacing"/>
    <w:link w:val="KeinLeerraumZchn"/>
    <w:uiPriority w:val="1"/>
    <w:qFormat/>
    <w:rsid w:val="00B94A19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NoSpacing"/>
    <w:uiPriority w:val="1"/>
    <w:rsid w:val="00B94A19"/>
    <w:rPr>
      <w:rFonts w:ascii="Calibri" w:eastAsia="Times New Roman" w:hAnsi="Calibri" w:cs="Times New Roman"/>
      <w:sz w:val="22"/>
      <w:szCs w:val="22"/>
    </w:rPr>
  </w:style>
  <w:style w:type="paragraph" w:customStyle="1" w:styleId="TimesNewRomanKMRight">
    <w:name w:val="TimesNewRomanKMRight"/>
    <w:basedOn w:val="Normal"/>
    <w:link w:val="TimesNewRomanKMRightZchn"/>
    <w:qFormat/>
    <w:rsid w:val="00B94A19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B94A19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aten\Vorlagen\Blanko.dot" TargetMode="Externa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813C-68D8-4C1D-B53C-73FCBEF1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2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Durchführung des Verfahrens zur Feststellung des  Anspruchs auf ein sonderpädagogisches Bildungsangebot</vt:lpstr>
    </vt:vector>
  </TitlesOfParts>
  <Company>Staatliches Schulamt Mannheim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Durchführung des Verfahrens zur Feststellung des  Anspruchs auf ein sonderpädagogisches Bildungsangebot</dc:title>
  <dc:creator>Tilo Bödigheimer</dc:creator>
  <cp:lastModifiedBy>Heinz, Marvin (SSA Mannheim)</cp:lastModifiedBy>
  <cp:revision>5</cp:revision>
  <cp:lastPrinted>2022-05-17T09:34:00Z</cp:lastPrinted>
  <dcterms:created xsi:type="dcterms:W3CDTF">2022-05-17T09:35:00Z</dcterms:created>
  <dcterms:modified xsi:type="dcterms:W3CDTF">2023-09-26T07:33:00Z</dcterms:modified>
</cp:coreProperties>
</file>